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E4" w:rsidRDefault="00E16AE4" w:rsidP="00682559">
      <w:pPr>
        <w:jc w:val="center"/>
        <w:rPr>
          <w:sz w:val="56"/>
          <w:szCs w:val="56"/>
          <w:lang w:val="nn-NO"/>
        </w:rPr>
      </w:pPr>
    </w:p>
    <w:p w:rsidR="00E16AE4" w:rsidRDefault="00E16AE4" w:rsidP="00682559">
      <w:pPr>
        <w:jc w:val="center"/>
        <w:rPr>
          <w:sz w:val="56"/>
          <w:szCs w:val="56"/>
          <w:lang w:val="nn-NO"/>
        </w:rPr>
      </w:pPr>
    </w:p>
    <w:p w:rsidR="00E16AE4" w:rsidRDefault="00E16AE4" w:rsidP="00682559">
      <w:pPr>
        <w:jc w:val="center"/>
        <w:rPr>
          <w:sz w:val="56"/>
          <w:szCs w:val="56"/>
          <w:lang w:val="nn-NO"/>
        </w:rPr>
      </w:pPr>
    </w:p>
    <w:p w:rsidR="00E16AE4" w:rsidRDefault="00E16AE4" w:rsidP="00682559">
      <w:pPr>
        <w:jc w:val="center"/>
        <w:rPr>
          <w:sz w:val="56"/>
          <w:szCs w:val="56"/>
          <w:lang w:val="nn-NO"/>
        </w:rPr>
      </w:pPr>
    </w:p>
    <w:p w:rsidR="00E16AE4" w:rsidRDefault="00E16AE4" w:rsidP="00682559">
      <w:pPr>
        <w:jc w:val="center"/>
        <w:rPr>
          <w:sz w:val="56"/>
          <w:szCs w:val="56"/>
          <w:lang w:val="nn-NO"/>
        </w:rPr>
      </w:pPr>
    </w:p>
    <w:p w:rsidR="00E16AE4" w:rsidRPr="002949AA" w:rsidRDefault="00E16AE4" w:rsidP="00682559">
      <w:pPr>
        <w:jc w:val="center"/>
        <w:rPr>
          <w:sz w:val="56"/>
          <w:szCs w:val="56"/>
          <w:lang w:val="nn-NO"/>
        </w:rPr>
      </w:pPr>
      <w:r w:rsidRPr="002949AA">
        <w:rPr>
          <w:sz w:val="56"/>
          <w:szCs w:val="56"/>
          <w:lang w:val="nn-NO"/>
        </w:rPr>
        <w:t>Krav til Lånemodul</w:t>
      </w:r>
    </w:p>
    <w:p w:rsidR="00E16AE4" w:rsidRPr="002949AA" w:rsidRDefault="00DA1459" w:rsidP="00682559">
      <w:pPr>
        <w:jc w:val="center"/>
        <w:rPr>
          <w:sz w:val="40"/>
          <w:szCs w:val="40"/>
          <w:lang w:val="nn-NO"/>
        </w:rPr>
      </w:pPr>
      <w:r>
        <w:rPr>
          <w:sz w:val="40"/>
          <w:szCs w:val="40"/>
          <w:lang w:val="nn-NO"/>
        </w:rPr>
        <w:t>MUSIT – Ny IT-arkitektur</w:t>
      </w:r>
    </w:p>
    <w:p w:rsidR="00E16AE4" w:rsidRPr="002949AA" w:rsidRDefault="00E16AE4" w:rsidP="00682559">
      <w:pPr>
        <w:jc w:val="center"/>
        <w:rPr>
          <w:sz w:val="40"/>
          <w:szCs w:val="40"/>
          <w:lang w:val="nn-NO"/>
        </w:rPr>
        <w:sectPr w:rsidR="00E16AE4" w:rsidRPr="002949A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16AE4" w:rsidRPr="001C0740" w:rsidRDefault="00E16AE4" w:rsidP="00682559">
      <w:pPr>
        <w:rPr>
          <w:rFonts w:ascii="Times New Roman" w:hAnsi="Times New Roman"/>
          <w:sz w:val="24"/>
          <w:szCs w:val="24"/>
          <w:lang w:val="nn-NO"/>
        </w:rPr>
      </w:pPr>
      <w:r w:rsidRPr="001C0740">
        <w:rPr>
          <w:rFonts w:ascii="Times New Roman" w:hAnsi="Times New Roman"/>
          <w:sz w:val="24"/>
          <w:szCs w:val="24"/>
          <w:lang w:val="nn-NO"/>
        </w:rPr>
        <w:lastRenderedPageBreak/>
        <w:t>UTLÅN.</w:t>
      </w:r>
    </w:p>
    <w:p w:rsidR="00E16AE4" w:rsidRPr="001C0740" w:rsidRDefault="00E16AE4" w:rsidP="00682559">
      <w:pPr>
        <w:rPr>
          <w:rFonts w:ascii="Times New Roman" w:hAnsi="Times New Roman"/>
          <w:sz w:val="24"/>
          <w:szCs w:val="24"/>
          <w:lang w:val="nn-NO"/>
        </w:rPr>
      </w:pPr>
    </w:p>
    <w:p w:rsidR="00E16AE4" w:rsidRPr="001C0740" w:rsidRDefault="00E16AE4" w:rsidP="00682559">
      <w:pPr>
        <w:rPr>
          <w:rFonts w:ascii="Times New Roman" w:hAnsi="Times New Roman"/>
          <w:sz w:val="24"/>
          <w:szCs w:val="24"/>
          <w:lang w:val="nn-NO"/>
        </w:rPr>
      </w:pPr>
      <w:r w:rsidRPr="001C0740">
        <w:rPr>
          <w:rFonts w:ascii="Times New Roman" w:hAnsi="Times New Roman"/>
          <w:sz w:val="24"/>
          <w:szCs w:val="24"/>
          <w:lang w:val="nn-NO"/>
        </w:rPr>
        <w:t xml:space="preserve">KRAV til </w:t>
      </w:r>
      <w:proofErr w:type="spellStart"/>
      <w:r w:rsidRPr="001C0740">
        <w:rPr>
          <w:rFonts w:ascii="Times New Roman" w:hAnsi="Times New Roman"/>
          <w:sz w:val="24"/>
          <w:szCs w:val="24"/>
          <w:lang w:val="nn-NO"/>
        </w:rPr>
        <w:t>Utlånsobjekter</w:t>
      </w:r>
      <w:proofErr w:type="spellEnd"/>
      <w:r w:rsidR="00DA1459">
        <w:rPr>
          <w:rFonts w:ascii="Times New Roman" w:hAnsi="Times New Roman"/>
          <w:sz w:val="24"/>
          <w:szCs w:val="24"/>
          <w:lang w:val="nn-NO"/>
        </w:rPr>
        <w:t xml:space="preserve">. </w:t>
      </w:r>
      <w:r w:rsidR="00DA1459" w:rsidRPr="00DA1459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DA1459">
        <w:rPr>
          <w:rFonts w:ascii="Times New Roman" w:hAnsi="Times New Roman"/>
          <w:sz w:val="24"/>
          <w:szCs w:val="24"/>
          <w:lang w:val="nn-NO"/>
        </w:rPr>
        <w:t>(</w:t>
      </w:r>
      <w:proofErr w:type="spellStart"/>
      <w:r w:rsidR="00DA1459">
        <w:rPr>
          <w:rFonts w:ascii="Times New Roman" w:hAnsi="Times New Roman"/>
          <w:sz w:val="24"/>
          <w:szCs w:val="24"/>
          <w:lang w:val="nn-NO"/>
        </w:rPr>
        <w:t>objektene</w:t>
      </w:r>
      <w:proofErr w:type="spellEnd"/>
      <w:r w:rsidR="00DA1459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DA1459" w:rsidRPr="00DA1459">
        <w:rPr>
          <w:rFonts w:ascii="Times New Roman" w:hAnsi="Times New Roman"/>
          <w:i/>
          <w:sz w:val="24"/>
          <w:szCs w:val="24"/>
          <w:u w:val="single"/>
          <w:lang w:val="nn-NO"/>
        </w:rPr>
        <w:t>bør</w:t>
      </w:r>
      <w:r w:rsidR="00DA1459" w:rsidRPr="001C0740">
        <w:rPr>
          <w:rFonts w:ascii="Times New Roman" w:hAnsi="Times New Roman"/>
          <w:sz w:val="24"/>
          <w:szCs w:val="24"/>
          <w:lang w:val="nn-NO"/>
        </w:rPr>
        <w:t xml:space="preserve"> være registrert med plassering i Magasinmodulen</w:t>
      </w:r>
      <w:r w:rsidR="00DA1459">
        <w:rPr>
          <w:rFonts w:ascii="Times New Roman" w:hAnsi="Times New Roman"/>
          <w:sz w:val="24"/>
          <w:szCs w:val="24"/>
          <w:lang w:val="nn-NO"/>
        </w:rPr>
        <w:t>)</w:t>
      </w:r>
    </w:p>
    <w:p w:rsidR="00E16AE4" w:rsidRPr="001C0740" w:rsidRDefault="00E16AE4" w:rsidP="001B7094">
      <w:pPr>
        <w:numPr>
          <w:ilvl w:val="0"/>
          <w:numId w:val="4"/>
        </w:numPr>
        <w:rPr>
          <w:rFonts w:ascii="Times New Roman" w:hAnsi="Times New Roman"/>
          <w:sz w:val="24"/>
          <w:szCs w:val="24"/>
          <w:lang w:val="nn-NO"/>
        </w:rPr>
      </w:pPr>
      <w:proofErr w:type="spellStart"/>
      <w:r w:rsidRPr="001C0740">
        <w:rPr>
          <w:rFonts w:ascii="Times New Roman" w:hAnsi="Times New Roman"/>
          <w:sz w:val="24"/>
          <w:szCs w:val="24"/>
          <w:lang w:val="nn-NO"/>
        </w:rPr>
        <w:t>Objektene</w:t>
      </w:r>
      <w:proofErr w:type="spellEnd"/>
      <w:r w:rsidRPr="001C0740">
        <w:rPr>
          <w:rFonts w:ascii="Times New Roman" w:hAnsi="Times New Roman"/>
          <w:sz w:val="24"/>
          <w:szCs w:val="24"/>
          <w:lang w:val="nn-NO"/>
        </w:rPr>
        <w:t xml:space="preserve"> skal være registrert i Objektdatabasen</w:t>
      </w:r>
    </w:p>
    <w:p w:rsidR="00E16AE4" w:rsidRPr="001C0740" w:rsidRDefault="00E16AE4" w:rsidP="00682559">
      <w:pPr>
        <w:rPr>
          <w:rFonts w:ascii="Times New Roman" w:hAnsi="Times New Roman"/>
          <w:sz w:val="24"/>
          <w:szCs w:val="24"/>
          <w:lang w:val="nn-NO"/>
        </w:rPr>
      </w:pPr>
    </w:p>
    <w:p w:rsidR="00E16AE4" w:rsidRPr="001C0740" w:rsidRDefault="00E16AE4" w:rsidP="008F7071">
      <w:pPr>
        <w:rPr>
          <w:rFonts w:ascii="Times New Roman" w:hAnsi="Times New Roman"/>
          <w:sz w:val="24"/>
          <w:szCs w:val="24"/>
          <w:lang w:val="nn-NO"/>
        </w:rPr>
      </w:pPr>
      <w:r w:rsidRPr="001C0740">
        <w:rPr>
          <w:rFonts w:ascii="Times New Roman" w:hAnsi="Times New Roman"/>
          <w:sz w:val="24"/>
          <w:szCs w:val="24"/>
          <w:lang w:val="nn-NO"/>
        </w:rPr>
        <w:t xml:space="preserve">KRAV til funksjoner for registrering av </w:t>
      </w:r>
      <w:proofErr w:type="spellStart"/>
      <w:r w:rsidRPr="001C0740">
        <w:rPr>
          <w:rFonts w:ascii="Times New Roman" w:hAnsi="Times New Roman"/>
          <w:sz w:val="24"/>
          <w:szCs w:val="24"/>
          <w:lang w:val="nn-NO"/>
        </w:rPr>
        <w:t>utlånshendelse</w:t>
      </w:r>
      <w:proofErr w:type="spellEnd"/>
      <w:r w:rsidRPr="001C0740">
        <w:rPr>
          <w:rFonts w:ascii="Times New Roman" w:hAnsi="Times New Roman"/>
          <w:sz w:val="24"/>
          <w:szCs w:val="24"/>
          <w:lang w:val="nn-NO"/>
        </w:rPr>
        <w:t>.</w:t>
      </w:r>
    </w:p>
    <w:p w:rsidR="00E16AE4" w:rsidRPr="00DA1459" w:rsidRDefault="00E16AE4" w:rsidP="008F7071">
      <w:pPr>
        <w:rPr>
          <w:rFonts w:ascii="Times New Roman" w:hAnsi="Times New Roman"/>
          <w:b/>
          <w:sz w:val="24"/>
          <w:szCs w:val="24"/>
          <w:lang w:val="nn-NO"/>
        </w:rPr>
      </w:pPr>
      <w:proofErr w:type="spellStart"/>
      <w:r w:rsidRPr="00DA1459">
        <w:rPr>
          <w:rFonts w:ascii="Times New Roman" w:hAnsi="Times New Roman"/>
          <w:b/>
          <w:sz w:val="24"/>
          <w:szCs w:val="24"/>
          <w:lang w:val="nn-NO"/>
        </w:rPr>
        <w:t>Opprettelse</w:t>
      </w:r>
      <w:proofErr w:type="spellEnd"/>
    </w:p>
    <w:p w:rsidR="00E16AE4" w:rsidRPr="00DA1459" w:rsidRDefault="00E16AE4" w:rsidP="008F7071">
      <w:pPr>
        <w:rPr>
          <w:rFonts w:ascii="Times New Roman" w:hAnsi="Times New Roman"/>
          <w:b/>
          <w:sz w:val="24"/>
          <w:szCs w:val="24"/>
          <w:lang w:val="nn-NO"/>
        </w:rPr>
      </w:pPr>
    </w:p>
    <w:p w:rsidR="00E16AE4" w:rsidRDefault="00E16AE4" w:rsidP="00070FAF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A1459">
        <w:rPr>
          <w:rFonts w:ascii="Times New Roman" w:hAnsi="Times New Roman"/>
          <w:sz w:val="24"/>
          <w:szCs w:val="24"/>
          <w:lang w:val="nn-NO"/>
        </w:rPr>
        <w:t>Det ska</w:t>
      </w:r>
      <w:r w:rsidRPr="008F7071">
        <w:rPr>
          <w:rFonts w:ascii="Times New Roman" w:hAnsi="Times New Roman"/>
          <w:sz w:val="24"/>
          <w:szCs w:val="24"/>
        </w:rPr>
        <w:t xml:space="preserve">l være mulig å </w:t>
      </w:r>
      <w:r>
        <w:rPr>
          <w:rFonts w:ascii="Times New Roman" w:hAnsi="Times New Roman"/>
          <w:sz w:val="24"/>
          <w:szCs w:val="24"/>
        </w:rPr>
        <w:t>opprette «forespørsel om utlån».</w:t>
      </w:r>
    </w:p>
    <w:p w:rsidR="00E16AE4" w:rsidRDefault="00E16AE4" w:rsidP="00070FAF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mulig å godkjenne (låne ut) deler av</w:t>
      </w:r>
      <w:r w:rsidR="00DA1459">
        <w:rPr>
          <w:rFonts w:ascii="Times New Roman" w:hAnsi="Times New Roman"/>
          <w:sz w:val="24"/>
          <w:szCs w:val="24"/>
        </w:rPr>
        <w:t>/hele</w:t>
      </w:r>
      <w:r>
        <w:rPr>
          <w:rFonts w:ascii="Times New Roman" w:hAnsi="Times New Roman"/>
          <w:sz w:val="24"/>
          <w:szCs w:val="24"/>
        </w:rPr>
        <w:t xml:space="preserve"> forespørselen</w:t>
      </w:r>
    </w:p>
    <w:p w:rsidR="00DA1459" w:rsidRDefault="00DA1459" w:rsidP="00DA1459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skal være mulig å </w:t>
      </w:r>
      <w:r>
        <w:rPr>
          <w:rFonts w:ascii="Times New Roman" w:hAnsi="Times New Roman"/>
          <w:sz w:val="24"/>
          <w:szCs w:val="24"/>
        </w:rPr>
        <w:t>knytte et sett objekter til</w:t>
      </w:r>
      <w:r>
        <w:rPr>
          <w:rFonts w:ascii="Times New Roman" w:hAnsi="Times New Roman"/>
          <w:sz w:val="24"/>
          <w:szCs w:val="24"/>
        </w:rPr>
        <w:t xml:space="preserve"> forespørselen</w:t>
      </w:r>
    </w:p>
    <w:p w:rsidR="00D00128" w:rsidRDefault="00D00128" w:rsidP="00D00128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skal være mulig å </w:t>
      </w:r>
      <w:r w:rsidR="00815CB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følgende felt fra </w:t>
      </w:r>
      <w:proofErr w:type="spellStart"/>
      <w:r>
        <w:rPr>
          <w:rFonts w:ascii="Times New Roman" w:hAnsi="Times New Roman"/>
          <w:sz w:val="24"/>
          <w:szCs w:val="24"/>
        </w:rPr>
        <w:t>Objektbasen</w:t>
      </w:r>
      <w:proofErr w:type="spellEnd"/>
      <w:r w:rsidR="00815CB1">
        <w:rPr>
          <w:rFonts w:ascii="Times New Roman" w:hAnsi="Times New Roman"/>
          <w:sz w:val="24"/>
          <w:szCs w:val="24"/>
        </w:rPr>
        <w:t xml:space="preserve"> </w:t>
      </w:r>
    </w:p>
    <w:p w:rsidR="00D00128" w:rsidRPr="00D00128" w:rsidRDefault="00D00128" w:rsidP="00D00128">
      <w:pPr>
        <w:numPr>
          <w:ilvl w:val="2"/>
          <w:numId w:val="3"/>
        </w:numPr>
        <w:rPr>
          <w:rFonts w:ascii="Times New Roman" w:hAnsi="Times New Roman"/>
          <w:sz w:val="24"/>
          <w:szCs w:val="24"/>
          <w:lang w:val="nn-NO"/>
        </w:rPr>
      </w:pPr>
      <w:proofErr w:type="spellStart"/>
      <w:r w:rsidRPr="00D00128">
        <w:rPr>
          <w:rFonts w:ascii="Times New Roman" w:hAnsi="Times New Roman"/>
          <w:sz w:val="24"/>
          <w:szCs w:val="24"/>
          <w:lang w:val="nn-NO"/>
        </w:rPr>
        <w:t>Museumsnr</w:t>
      </w:r>
      <w:proofErr w:type="spellEnd"/>
      <w:r w:rsidRPr="00D00128">
        <w:rPr>
          <w:rFonts w:ascii="Times New Roman" w:hAnsi="Times New Roman"/>
          <w:sz w:val="24"/>
          <w:szCs w:val="24"/>
          <w:lang w:val="nn-NO"/>
        </w:rPr>
        <w:t xml:space="preserve">, </w:t>
      </w:r>
      <w:proofErr w:type="spellStart"/>
      <w:r w:rsidRPr="00D00128">
        <w:rPr>
          <w:rFonts w:ascii="Times New Roman" w:hAnsi="Times New Roman"/>
          <w:sz w:val="24"/>
          <w:szCs w:val="24"/>
          <w:lang w:val="nn-NO"/>
        </w:rPr>
        <w:t>unr</w:t>
      </w:r>
      <w:proofErr w:type="spellEnd"/>
      <w:r w:rsidRPr="00D00128">
        <w:rPr>
          <w:rFonts w:ascii="Times New Roman" w:hAnsi="Times New Roman"/>
          <w:sz w:val="24"/>
          <w:szCs w:val="24"/>
          <w:lang w:val="nn-NO"/>
        </w:rPr>
        <w:t xml:space="preserve">, </w:t>
      </w:r>
      <w:proofErr w:type="spellStart"/>
      <w:r w:rsidRPr="00D00128">
        <w:rPr>
          <w:rFonts w:ascii="Times New Roman" w:hAnsi="Times New Roman"/>
          <w:sz w:val="24"/>
          <w:szCs w:val="24"/>
          <w:lang w:val="nn-NO"/>
        </w:rPr>
        <w:t>unr</w:t>
      </w:r>
      <w:proofErr w:type="spellEnd"/>
      <w:r w:rsidRPr="00D00128">
        <w:rPr>
          <w:rFonts w:ascii="Times New Roman" w:hAnsi="Times New Roman"/>
          <w:sz w:val="24"/>
          <w:szCs w:val="24"/>
          <w:lang w:val="nn-NO"/>
        </w:rPr>
        <w:t xml:space="preserve"> 2</w:t>
      </w:r>
      <w:r>
        <w:rPr>
          <w:rFonts w:ascii="Times New Roman" w:hAnsi="Times New Roman"/>
          <w:sz w:val="24"/>
          <w:szCs w:val="24"/>
          <w:lang w:val="nn-NO"/>
        </w:rPr>
        <w:t>,</w:t>
      </w:r>
      <w:r w:rsidRPr="00D00128">
        <w:rPr>
          <w:rFonts w:ascii="Times New Roman" w:hAnsi="Times New Roman"/>
          <w:sz w:val="24"/>
          <w:szCs w:val="24"/>
          <w:lang w:val="nn-NO"/>
        </w:rPr>
        <w:t xml:space="preserve"> </w:t>
      </w:r>
      <w:r>
        <w:rPr>
          <w:rFonts w:ascii="Times New Roman" w:hAnsi="Times New Roman"/>
          <w:sz w:val="24"/>
          <w:szCs w:val="24"/>
          <w:lang w:val="nn-NO"/>
        </w:rPr>
        <w:t>g</w:t>
      </w:r>
      <w:r w:rsidRPr="00D00128">
        <w:rPr>
          <w:rFonts w:ascii="Times New Roman" w:hAnsi="Times New Roman"/>
          <w:sz w:val="24"/>
          <w:szCs w:val="24"/>
          <w:lang w:val="nn-NO"/>
        </w:rPr>
        <w:t>jenstand, form, materiale og plassering</w:t>
      </w:r>
    </w:p>
    <w:p w:rsidR="00E16AE4" w:rsidRDefault="00E16AE4" w:rsidP="00070FAF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mulig å se historikk/ status for forespørsel (ubehandlet/godkjent/delvis godkjent/avslått)</w:t>
      </w:r>
    </w:p>
    <w:p w:rsidR="00E16AE4" w:rsidRDefault="00E16AE4" w:rsidP="00070FAF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skal være mulig å se status «tilstandsvurdert» </w:t>
      </w:r>
    </w:p>
    <w:p w:rsidR="00E66A4E" w:rsidRPr="00E66A4E" w:rsidRDefault="00E66A4E" w:rsidP="00E66A4E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skal være mulig å se </w:t>
      </w:r>
      <w:r w:rsidR="00AF0136">
        <w:rPr>
          <w:rFonts w:ascii="Times New Roman" w:hAnsi="Times New Roman"/>
          <w:sz w:val="24"/>
          <w:szCs w:val="24"/>
        </w:rPr>
        <w:t xml:space="preserve">verdi </w:t>
      </w:r>
      <w:r w:rsidR="00EF54E6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«konserveringskode»</w:t>
      </w:r>
      <w:r>
        <w:rPr>
          <w:rFonts w:ascii="Times New Roman" w:hAnsi="Times New Roman"/>
          <w:sz w:val="24"/>
          <w:szCs w:val="24"/>
        </w:rPr>
        <w:t xml:space="preserve"> fra ev. tilstandsrapport</w:t>
      </w:r>
    </w:p>
    <w:p w:rsidR="00E16AE4" w:rsidRDefault="00DA1459" w:rsidP="00070FAF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E16AE4">
        <w:rPr>
          <w:rFonts w:ascii="Times New Roman" w:hAnsi="Times New Roman"/>
          <w:sz w:val="24"/>
          <w:szCs w:val="24"/>
        </w:rPr>
        <w:t xml:space="preserve">tatusfelt </w:t>
      </w:r>
      <w:r>
        <w:rPr>
          <w:rFonts w:ascii="Times New Roman" w:hAnsi="Times New Roman"/>
          <w:sz w:val="24"/>
          <w:szCs w:val="24"/>
        </w:rPr>
        <w:t xml:space="preserve">«forespurt utlånt» </w:t>
      </w:r>
      <w:r>
        <w:rPr>
          <w:rFonts w:ascii="Times New Roman" w:hAnsi="Times New Roman"/>
          <w:sz w:val="24"/>
          <w:szCs w:val="24"/>
        </w:rPr>
        <w:t xml:space="preserve">må være synlig i </w:t>
      </w:r>
      <w:proofErr w:type="spellStart"/>
      <w:r>
        <w:rPr>
          <w:rFonts w:ascii="Times New Roman" w:hAnsi="Times New Roman"/>
          <w:sz w:val="24"/>
          <w:szCs w:val="24"/>
        </w:rPr>
        <w:t>Objektbasen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A1459" w:rsidRPr="00DA1459" w:rsidRDefault="00DA1459" w:rsidP="00DA1459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skal være mulig å </w:t>
      </w:r>
      <w:r>
        <w:rPr>
          <w:rFonts w:ascii="Times New Roman" w:hAnsi="Times New Roman"/>
          <w:sz w:val="24"/>
          <w:szCs w:val="24"/>
        </w:rPr>
        <w:t>bruke fritekstfeltet «merknad»</w:t>
      </w:r>
    </w:p>
    <w:p w:rsidR="00E16AE4" w:rsidRPr="008F7071" w:rsidRDefault="00E16AE4" w:rsidP="00A0028C">
      <w:pPr>
        <w:rPr>
          <w:rFonts w:ascii="Times New Roman" w:hAnsi="Times New Roman"/>
          <w:sz w:val="24"/>
          <w:szCs w:val="24"/>
        </w:rPr>
      </w:pPr>
    </w:p>
    <w:p w:rsidR="00E16AE4" w:rsidRDefault="00E16AE4" w:rsidP="00070FAF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F7071">
        <w:rPr>
          <w:rFonts w:ascii="Times New Roman" w:hAnsi="Times New Roman"/>
          <w:sz w:val="24"/>
          <w:szCs w:val="24"/>
        </w:rPr>
        <w:t xml:space="preserve">Det skal være mulig å </w:t>
      </w:r>
      <w:r>
        <w:rPr>
          <w:rFonts w:ascii="Times New Roman" w:hAnsi="Times New Roman"/>
          <w:sz w:val="24"/>
          <w:szCs w:val="24"/>
        </w:rPr>
        <w:t>opprette nytt utlån.</w:t>
      </w:r>
    </w:p>
    <w:p w:rsidR="00E16AE4" w:rsidRDefault="00E16AE4" w:rsidP="00070FAF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Opprettes direkte</w:t>
      </w:r>
    </w:p>
    <w:p w:rsidR="00E16AE4" w:rsidRDefault="00E16AE4" w:rsidP="00070FAF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Opprettes fra godkjent/</w:t>
      </w:r>
      <w:r w:rsidRPr="00676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delvis godkjent forespørsel om utlån</w:t>
      </w:r>
    </w:p>
    <w:p w:rsidR="00E16AE4" w:rsidRDefault="00E16AE4" w:rsidP="00A0028C">
      <w:pPr>
        <w:rPr>
          <w:rFonts w:ascii="Times New Roman" w:hAnsi="Times New Roman"/>
          <w:sz w:val="24"/>
          <w:szCs w:val="24"/>
        </w:rPr>
      </w:pPr>
    </w:p>
    <w:p w:rsidR="00E16AE4" w:rsidRDefault="00E16AE4" w:rsidP="00070FAF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skal være mulig å legge til </w:t>
      </w:r>
      <w:r w:rsidR="00DA1459">
        <w:rPr>
          <w:rFonts w:ascii="Times New Roman" w:hAnsi="Times New Roman"/>
          <w:sz w:val="24"/>
          <w:szCs w:val="24"/>
        </w:rPr>
        <w:t xml:space="preserve">en eller </w:t>
      </w:r>
      <w:r>
        <w:rPr>
          <w:rFonts w:ascii="Times New Roman" w:hAnsi="Times New Roman"/>
          <w:sz w:val="24"/>
          <w:szCs w:val="24"/>
        </w:rPr>
        <w:t xml:space="preserve">flere ansvarspersoner i </w:t>
      </w:r>
      <w:proofErr w:type="spellStart"/>
      <w:r>
        <w:rPr>
          <w:rFonts w:ascii="Times New Roman" w:hAnsi="Times New Roman"/>
          <w:sz w:val="24"/>
          <w:szCs w:val="24"/>
        </w:rPr>
        <w:t>rollefelt</w:t>
      </w:r>
      <w:proofErr w:type="spellEnd"/>
      <w:r>
        <w:rPr>
          <w:rFonts w:ascii="Times New Roman" w:hAnsi="Times New Roman"/>
          <w:sz w:val="24"/>
          <w:szCs w:val="24"/>
        </w:rPr>
        <w:t xml:space="preserve"> for utlån</w:t>
      </w:r>
    </w:p>
    <w:p w:rsidR="00E16AE4" w:rsidRDefault="00E16AE4" w:rsidP="00070FAF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Vitenskapelig ansvarlig </w:t>
      </w:r>
    </w:p>
    <w:p w:rsidR="00E16AE4" w:rsidRDefault="00E16AE4" w:rsidP="00070FAF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Oppretter av utlånshendelse </w:t>
      </w:r>
    </w:p>
    <w:p w:rsidR="00E16AE4" w:rsidRDefault="00E16AE4" w:rsidP="00070FAF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Forfatter av utlånskontrakt</w:t>
      </w:r>
    </w:p>
    <w:p w:rsidR="00E16AE4" w:rsidRDefault="00E16AE4" w:rsidP="00070FAF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Saksbehandler</w:t>
      </w:r>
    </w:p>
    <w:p w:rsidR="00E16AE4" w:rsidRDefault="00E16AE4" w:rsidP="00016697">
      <w:pPr>
        <w:rPr>
          <w:rFonts w:ascii="Times New Roman" w:hAnsi="Times New Roman"/>
          <w:sz w:val="24"/>
          <w:szCs w:val="24"/>
        </w:rPr>
      </w:pPr>
    </w:p>
    <w:p w:rsidR="00E16AE4" w:rsidRPr="00090BC8" w:rsidRDefault="00E16AE4" w:rsidP="00016697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90BC8">
        <w:rPr>
          <w:rFonts w:ascii="Times New Roman" w:hAnsi="Times New Roman"/>
          <w:sz w:val="24"/>
          <w:szCs w:val="24"/>
        </w:rPr>
        <w:t xml:space="preserve">Det skal være </w:t>
      </w:r>
      <w:r>
        <w:rPr>
          <w:rFonts w:ascii="Times New Roman" w:hAnsi="Times New Roman"/>
          <w:sz w:val="24"/>
          <w:szCs w:val="24"/>
        </w:rPr>
        <w:t>et felt for registreringsdato av utlånshendelse</w:t>
      </w:r>
    </w:p>
    <w:p w:rsidR="00E16AE4" w:rsidRDefault="00E16AE4" w:rsidP="00016697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90BC8">
        <w:rPr>
          <w:rFonts w:ascii="Times New Roman" w:hAnsi="Times New Roman"/>
          <w:sz w:val="24"/>
          <w:szCs w:val="24"/>
        </w:rPr>
        <w:t xml:space="preserve">Det skal være </w:t>
      </w:r>
      <w:r>
        <w:rPr>
          <w:rFonts w:ascii="Times New Roman" w:hAnsi="Times New Roman"/>
          <w:sz w:val="24"/>
          <w:szCs w:val="24"/>
        </w:rPr>
        <w:t>et felt for saksnummer</w:t>
      </w:r>
    </w:p>
    <w:p w:rsidR="00E16AE4" w:rsidRDefault="00E16AE4" w:rsidP="007436FC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90BC8">
        <w:rPr>
          <w:rFonts w:ascii="Times New Roman" w:hAnsi="Times New Roman"/>
          <w:sz w:val="24"/>
          <w:szCs w:val="24"/>
        </w:rPr>
        <w:t xml:space="preserve">Det skal være </w:t>
      </w:r>
      <w:r>
        <w:rPr>
          <w:rFonts w:ascii="Times New Roman" w:hAnsi="Times New Roman"/>
          <w:sz w:val="24"/>
          <w:szCs w:val="24"/>
        </w:rPr>
        <w:t xml:space="preserve">et felt for </w:t>
      </w:r>
      <w:proofErr w:type="spellStart"/>
      <w:r>
        <w:rPr>
          <w:rFonts w:ascii="Times New Roman" w:hAnsi="Times New Roman"/>
          <w:sz w:val="24"/>
          <w:szCs w:val="24"/>
        </w:rPr>
        <w:t>autogenerert</w:t>
      </w:r>
      <w:proofErr w:type="spellEnd"/>
      <w:r>
        <w:rPr>
          <w:rFonts w:ascii="Times New Roman" w:hAnsi="Times New Roman"/>
          <w:sz w:val="24"/>
          <w:szCs w:val="24"/>
        </w:rPr>
        <w:t xml:space="preserve"> HID</w:t>
      </w:r>
    </w:p>
    <w:p w:rsidR="00E16AE4" w:rsidRPr="00090BC8" w:rsidRDefault="00E16AE4" w:rsidP="00016697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90BC8">
        <w:rPr>
          <w:rFonts w:ascii="Times New Roman" w:hAnsi="Times New Roman"/>
          <w:sz w:val="24"/>
          <w:szCs w:val="24"/>
        </w:rPr>
        <w:t xml:space="preserve">Det skal være </w:t>
      </w:r>
      <w:r>
        <w:rPr>
          <w:rFonts w:ascii="Times New Roman" w:hAnsi="Times New Roman"/>
          <w:sz w:val="24"/>
          <w:szCs w:val="24"/>
        </w:rPr>
        <w:t xml:space="preserve">2 separate </w:t>
      </w:r>
      <w:r w:rsidRPr="00090BC8">
        <w:rPr>
          <w:rFonts w:ascii="Times New Roman" w:hAnsi="Times New Roman"/>
          <w:sz w:val="24"/>
          <w:szCs w:val="24"/>
        </w:rPr>
        <w:t xml:space="preserve">datofelt med </w:t>
      </w:r>
      <w:r>
        <w:rPr>
          <w:rFonts w:ascii="Times New Roman" w:hAnsi="Times New Roman"/>
          <w:sz w:val="24"/>
          <w:szCs w:val="24"/>
        </w:rPr>
        <w:t>utlånets varighet (utlånsdato/forfallsdato)</w:t>
      </w:r>
    </w:p>
    <w:p w:rsidR="00E16AE4" w:rsidRDefault="00E16AE4" w:rsidP="00016697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skal være mulig å generere rapport </w:t>
      </w:r>
      <w:r w:rsidR="00E66A4E">
        <w:rPr>
          <w:rFonts w:ascii="Times New Roman" w:hAnsi="Times New Roman"/>
          <w:sz w:val="24"/>
          <w:szCs w:val="24"/>
        </w:rPr>
        <w:t>som lister</w:t>
      </w:r>
      <w:r>
        <w:rPr>
          <w:rFonts w:ascii="Times New Roman" w:hAnsi="Times New Roman"/>
          <w:sz w:val="24"/>
          <w:szCs w:val="24"/>
        </w:rPr>
        <w:t xml:space="preserve"> utvalgte felt i lånemodulen</w:t>
      </w:r>
    </w:p>
    <w:p w:rsidR="00E16AE4" w:rsidRDefault="00E16AE4" w:rsidP="00C762CE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skal være mulig å laste opp </w:t>
      </w:r>
      <w:proofErr w:type="spellStart"/>
      <w:r w:rsidR="00D9664D">
        <w:rPr>
          <w:rFonts w:ascii="Times New Roman" w:hAnsi="Times New Roman"/>
          <w:sz w:val="24"/>
          <w:szCs w:val="24"/>
        </w:rPr>
        <w:t>pdf</w:t>
      </w:r>
      <w:proofErr w:type="spellEnd"/>
      <w:r w:rsidR="00D9664D">
        <w:rPr>
          <w:rFonts w:ascii="Times New Roman" w:hAnsi="Times New Roman"/>
          <w:sz w:val="24"/>
          <w:szCs w:val="24"/>
        </w:rPr>
        <w:t>-</w:t>
      </w:r>
      <w:r w:rsidR="00E66A4E">
        <w:rPr>
          <w:rFonts w:ascii="Times New Roman" w:hAnsi="Times New Roman"/>
          <w:sz w:val="24"/>
          <w:szCs w:val="24"/>
        </w:rPr>
        <w:t>filer</w:t>
      </w:r>
      <w:r>
        <w:rPr>
          <w:rFonts w:ascii="Times New Roman" w:hAnsi="Times New Roman"/>
          <w:sz w:val="24"/>
          <w:szCs w:val="24"/>
        </w:rPr>
        <w:t xml:space="preserve"> i lånemodulen</w:t>
      </w:r>
    </w:p>
    <w:p w:rsidR="00E66A4E" w:rsidRDefault="00E66A4E" w:rsidP="00D9664D">
      <w:pPr>
        <w:pStyle w:val="Listeavsnit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9664D">
        <w:rPr>
          <w:rFonts w:ascii="Times New Roman" w:hAnsi="Times New Roman"/>
          <w:sz w:val="24"/>
          <w:szCs w:val="24"/>
        </w:rPr>
        <w:t>Det skal være mulig å bruke fritekstfeltet «</w:t>
      </w:r>
      <w:r w:rsidR="00D9664D" w:rsidRPr="00D9664D">
        <w:rPr>
          <w:rFonts w:ascii="Times New Roman" w:hAnsi="Times New Roman"/>
          <w:sz w:val="24"/>
          <w:szCs w:val="24"/>
        </w:rPr>
        <w:t>M</w:t>
      </w:r>
      <w:r w:rsidRPr="00D9664D">
        <w:rPr>
          <w:rFonts w:ascii="Times New Roman" w:hAnsi="Times New Roman"/>
          <w:sz w:val="24"/>
          <w:szCs w:val="24"/>
        </w:rPr>
        <w:t>erknad»</w:t>
      </w:r>
    </w:p>
    <w:p w:rsidR="00D9664D" w:rsidRPr="00D9664D" w:rsidRDefault="00D9664D" w:rsidP="00D9664D">
      <w:pPr>
        <w:pStyle w:val="Listeavsnitt"/>
        <w:rPr>
          <w:rFonts w:ascii="Times New Roman" w:hAnsi="Times New Roman"/>
          <w:sz w:val="24"/>
          <w:szCs w:val="24"/>
        </w:rPr>
      </w:pPr>
    </w:p>
    <w:p w:rsidR="00D9664D" w:rsidRPr="00D9664D" w:rsidRDefault="00D9664D" w:rsidP="00D9664D">
      <w:pPr>
        <w:pStyle w:val="Listeavsnit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9664D">
        <w:rPr>
          <w:rFonts w:ascii="Times New Roman" w:hAnsi="Times New Roman"/>
          <w:sz w:val="24"/>
          <w:szCs w:val="24"/>
        </w:rPr>
        <w:t>Det skal være mulig å bruke fritekstfeltet «</w:t>
      </w:r>
      <w:r w:rsidRPr="00D9664D">
        <w:rPr>
          <w:rFonts w:ascii="Times New Roman" w:hAnsi="Times New Roman"/>
          <w:sz w:val="24"/>
          <w:szCs w:val="24"/>
        </w:rPr>
        <w:t>Type utlån</w:t>
      </w:r>
      <w:r w:rsidRPr="00D9664D">
        <w:rPr>
          <w:rFonts w:ascii="Times New Roman" w:hAnsi="Times New Roman"/>
          <w:sz w:val="24"/>
          <w:szCs w:val="24"/>
        </w:rPr>
        <w:t>»</w:t>
      </w:r>
    </w:p>
    <w:p w:rsidR="00E16AE4" w:rsidRDefault="00E16AE4" w:rsidP="00070FAF">
      <w:pPr>
        <w:rPr>
          <w:rFonts w:ascii="Times New Roman" w:hAnsi="Times New Roman"/>
          <w:sz w:val="24"/>
          <w:szCs w:val="24"/>
        </w:rPr>
      </w:pPr>
    </w:p>
    <w:p w:rsidR="00E16AE4" w:rsidRDefault="00E16AE4" w:rsidP="00A0028C">
      <w:pPr>
        <w:rPr>
          <w:rFonts w:ascii="Times New Roman" w:hAnsi="Times New Roman"/>
          <w:sz w:val="24"/>
          <w:szCs w:val="24"/>
        </w:rPr>
      </w:pPr>
    </w:p>
    <w:p w:rsidR="00E16AE4" w:rsidRDefault="00E16AE4" w:rsidP="00A0028C">
      <w:pPr>
        <w:rPr>
          <w:rFonts w:ascii="Times New Roman" w:hAnsi="Times New Roman"/>
          <w:b/>
          <w:sz w:val="24"/>
          <w:szCs w:val="24"/>
        </w:rPr>
      </w:pPr>
      <w:r w:rsidRPr="00090BC8">
        <w:rPr>
          <w:rFonts w:ascii="Times New Roman" w:hAnsi="Times New Roman"/>
          <w:b/>
          <w:sz w:val="24"/>
          <w:szCs w:val="24"/>
        </w:rPr>
        <w:t>Låner</w:t>
      </w:r>
    </w:p>
    <w:p w:rsidR="00E16AE4" w:rsidRPr="00016697" w:rsidRDefault="00E16AE4" w:rsidP="00A0028C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skal være mulig å velge fra etablere institusjonsvise lister over utlånssteder </w:t>
      </w:r>
    </w:p>
    <w:p w:rsidR="00E16AE4" w:rsidRDefault="00E16AE4" w:rsidP="00FE323E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mulig å legge til nytt utlånssted</w:t>
      </w:r>
    </w:p>
    <w:p w:rsidR="00E16AE4" w:rsidRDefault="00E16AE4" w:rsidP="00070FAF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mulig å velge utlånssteder fra «ekstern database» (Natur)</w:t>
      </w:r>
    </w:p>
    <w:p w:rsidR="00E66A4E" w:rsidRDefault="00E66A4E" w:rsidP="00E66A4E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mulig å legge til en eller flere an</w:t>
      </w:r>
      <w:r>
        <w:rPr>
          <w:rFonts w:ascii="Times New Roman" w:hAnsi="Times New Roman"/>
          <w:sz w:val="24"/>
          <w:szCs w:val="24"/>
        </w:rPr>
        <w:t xml:space="preserve">svarspersoner i </w:t>
      </w:r>
      <w:proofErr w:type="spellStart"/>
      <w:r>
        <w:rPr>
          <w:rFonts w:ascii="Times New Roman" w:hAnsi="Times New Roman"/>
          <w:sz w:val="24"/>
          <w:szCs w:val="24"/>
        </w:rPr>
        <w:t>rollefelt</w:t>
      </w:r>
      <w:proofErr w:type="spellEnd"/>
      <w:r>
        <w:rPr>
          <w:rFonts w:ascii="Times New Roman" w:hAnsi="Times New Roman"/>
          <w:sz w:val="24"/>
          <w:szCs w:val="24"/>
        </w:rPr>
        <w:t xml:space="preserve"> for </w:t>
      </w:r>
      <w:r>
        <w:rPr>
          <w:rFonts w:ascii="Times New Roman" w:hAnsi="Times New Roman"/>
          <w:sz w:val="24"/>
          <w:szCs w:val="24"/>
        </w:rPr>
        <w:t>lån</w:t>
      </w:r>
      <w:r>
        <w:rPr>
          <w:rFonts w:ascii="Times New Roman" w:hAnsi="Times New Roman"/>
          <w:sz w:val="24"/>
          <w:szCs w:val="24"/>
        </w:rPr>
        <w:t>er</w:t>
      </w:r>
    </w:p>
    <w:p w:rsidR="00E66A4E" w:rsidRDefault="00E66A4E" w:rsidP="00E66A4E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Vitenskapelig ansvarlig </w:t>
      </w:r>
    </w:p>
    <w:p w:rsidR="00E66A4E" w:rsidRDefault="00E66A4E" w:rsidP="00E66A4E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Kontaktperson</w:t>
      </w:r>
    </w:p>
    <w:p w:rsidR="00E66A4E" w:rsidRPr="00D9664D" w:rsidRDefault="00E66A4E" w:rsidP="00D9664D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Låner</w:t>
      </w:r>
    </w:p>
    <w:p w:rsidR="00D27E05" w:rsidRPr="00016697" w:rsidRDefault="00D27E05" w:rsidP="00D27E05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mulig å</w:t>
      </w:r>
      <w:r w:rsidR="009D578A">
        <w:rPr>
          <w:rFonts w:ascii="Times New Roman" w:hAnsi="Times New Roman"/>
          <w:sz w:val="24"/>
          <w:szCs w:val="24"/>
        </w:rPr>
        <w:t xml:space="preserve"> gjennomføre utlån</w:t>
      </w:r>
      <w:r>
        <w:rPr>
          <w:rFonts w:ascii="Times New Roman" w:hAnsi="Times New Roman"/>
          <w:sz w:val="24"/>
          <w:szCs w:val="24"/>
        </w:rPr>
        <w:t xml:space="preserve"> «flytt objektet til låner»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6AE4" w:rsidRPr="008F7071" w:rsidRDefault="00E16AE4" w:rsidP="00A0028C">
      <w:pPr>
        <w:rPr>
          <w:rFonts w:ascii="Times New Roman" w:hAnsi="Times New Roman"/>
          <w:sz w:val="24"/>
          <w:szCs w:val="24"/>
        </w:rPr>
      </w:pPr>
    </w:p>
    <w:p w:rsidR="00E16AE4" w:rsidRDefault="00E16AE4" w:rsidP="00682559">
      <w:pPr>
        <w:rPr>
          <w:rFonts w:ascii="Times New Roman" w:hAnsi="Times New Roman"/>
          <w:b/>
          <w:sz w:val="24"/>
          <w:szCs w:val="24"/>
        </w:rPr>
      </w:pPr>
      <w:r w:rsidRPr="002E76FB">
        <w:rPr>
          <w:rFonts w:ascii="Times New Roman" w:hAnsi="Times New Roman"/>
          <w:b/>
          <w:sz w:val="24"/>
          <w:szCs w:val="24"/>
        </w:rPr>
        <w:t>Varighet</w:t>
      </w:r>
    </w:p>
    <w:p w:rsidR="00E16AE4" w:rsidRDefault="00E16AE4" w:rsidP="00070FAF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F0858">
        <w:rPr>
          <w:rFonts w:ascii="Times New Roman" w:hAnsi="Times New Roman"/>
          <w:sz w:val="24"/>
          <w:szCs w:val="24"/>
        </w:rPr>
        <w:t xml:space="preserve">Det skal være mulig å fornye </w:t>
      </w:r>
      <w:r w:rsidR="00D9664D">
        <w:rPr>
          <w:rFonts w:ascii="Times New Roman" w:hAnsi="Times New Roman"/>
          <w:sz w:val="24"/>
          <w:szCs w:val="24"/>
        </w:rPr>
        <w:t xml:space="preserve">hele/deler av </w:t>
      </w:r>
      <w:r w:rsidRPr="00BF0858">
        <w:rPr>
          <w:rFonts w:ascii="Times New Roman" w:hAnsi="Times New Roman"/>
          <w:sz w:val="24"/>
          <w:szCs w:val="24"/>
        </w:rPr>
        <w:t>utlån</w:t>
      </w:r>
    </w:p>
    <w:p w:rsidR="00B40F10" w:rsidRDefault="00B40F10" w:rsidP="00B40F10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fornying av hele utlånet utføres ved å oppdatere ny forfallsdato</w:t>
      </w:r>
    </w:p>
    <w:p w:rsidR="00B40F10" w:rsidRPr="00B40F10" w:rsidRDefault="00B40F10" w:rsidP="00B40F10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fornying av </w:t>
      </w:r>
      <w:r>
        <w:rPr>
          <w:rFonts w:ascii="Times New Roman" w:hAnsi="Times New Roman"/>
          <w:sz w:val="24"/>
          <w:szCs w:val="24"/>
        </w:rPr>
        <w:t xml:space="preserve">deler av </w:t>
      </w:r>
      <w:r>
        <w:rPr>
          <w:rFonts w:ascii="Times New Roman" w:hAnsi="Times New Roman"/>
          <w:sz w:val="24"/>
          <w:szCs w:val="24"/>
        </w:rPr>
        <w:t xml:space="preserve">utlånet </w:t>
      </w:r>
      <w:r>
        <w:rPr>
          <w:rFonts w:ascii="Times New Roman" w:hAnsi="Times New Roman"/>
          <w:sz w:val="24"/>
          <w:szCs w:val="24"/>
        </w:rPr>
        <w:t xml:space="preserve">genererer en ny utlånshendelse med utgangspunkt i </w:t>
      </w:r>
      <w:r w:rsidR="00EF54E6">
        <w:rPr>
          <w:rFonts w:ascii="Times New Roman" w:hAnsi="Times New Roman"/>
          <w:sz w:val="24"/>
          <w:szCs w:val="24"/>
        </w:rPr>
        <w:t>opprinnelig hendelse</w:t>
      </w:r>
    </w:p>
    <w:p w:rsidR="00E16AE4" w:rsidRPr="00BF0858" w:rsidRDefault="00E16AE4" w:rsidP="00070FAF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mulig å se status for utlånsobjekter som er fornyet</w:t>
      </w:r>
    </w:p>
    <w:p w:rsidR="00E16AE4" w:rsidRDefault="00E16AE4" w:rsidP="00070FAF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Rød markering i forfallsdato blir automatisk aktivert når utlånstiden er gått ut</w:t>
      </w:r>
    </w:p>
    <w:p w:rsidR="00E16AE4" w:rsidRDefault="00E16AE4" w:rsidP="00BD00D2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E-postvarsel til </w:t>
      </w:r>
      <w:r w:rsidR="00B40F10">
        <w:rPr>
          <w:rFonts w:ascii="Times New Roman" w:hAnsi="Times New Roman"/>
          <w:sz w:val="24"/>
          <w:szCs w:val="24"/>
        </w:rPr>
        <w:t>lokalt definert ansvarlig/gruppe</w:t>
      </w:r>
      <w:r>
        <w:rPr>
          <w:rFonts w:ascii="Times New Roman" w:hAnsi="Times New Roman"/>
          <w:sz w:val="24"/>
          <w:szCs w:val="24"/>
        </w:rPr>
        <w:t xml:space="preserve"> blir automatisk aktivert når utlånstiden er gått ut</w:t>
      </w:r>
    </w:p>
    <w:p w:rsidR="00B40F10" w:rsidRDefault="00B40F10" w:rsidP="00B40F10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Avkryssingsfelt for «ønsker varsling»</w:t>
      </w:r>
    </w:p>
    <w:p w:rsidR="00B40F10" w:rsidRPr="00D9664D" w:rsidRDefault="00B40F10" w:rsidP="00B40F10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Adressefelt for «melding til»</w:t>
      </w:r>
    </w:p>
    <w:p w:rsidR="00E16AE4" w:rsidRDefault="00E16AE4" w:rsidP="00682559">
      <w:pPr>
        <w:rPr>
          <w:rFonts w:ascii="Times New Roman" w:hAnsi="Times New Roman"/>
          <w:sz w:val="24"/>
          <w:szCs w:val="24"/>
        </w:rPr>
      </w:pPr>
    </w:p>
    <w:p w:rsidR="00E16AE4" w:rsidRDefault="00E16AE4" w:rsidP="00BD01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Retur</w:t>
      </w:r>
    </w:p>
    <w:p w:rsidR="00E16AE4" w:rsidRDefault="00E16AE4" w:rsidP="00070FAF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F0858">
        <w:rPr>
          <w:rFonts w:ascii="Times New Roman" w:hAnsi="Times New Roman"/>
          <w:sz w:val="24"/>
          <w:szCs w:val="24"/>
        </w:rPr>
        <w:lastRenderedPageBreak/>
        <w:t xml:space="preserve">Det skal være mulig å </w:t>
      </w:r>
      <w:r>
        <w:rPr>
          <w:rFonts w:ascii="Times New Roman" w:hAnsi="Times New Roman"/>
          <w:sz w:val="24"/>
          <w:szCs w:val="24"/>
        </w:rPr>
        <w:t xml:space="preserve">motta </w:t>
      </w:r>
      <w:r w:rsidR="00AF0136">
        <w:rPr>
          <w:rFonts w:ascii="Times New Roman" w:hAnsi="Times New Roman"/>
          <w:sz w:val="24"/>
          <w:szCs w:val="24"/>
        </w:rPr>
        <w:t xml:space="preserve">hele/deler av </w:t>
      </w:r>
      <w:r>
        <w:rPr>
          <w:rFonts w:ascii="Times New Roman" w:hAnsi="Times New Roman"/>
          <w:sz w:val="24"/>
          <w:szCs w:val="24"/>
        </w:rPr>
        <w:t>returnert</w:t>
      </w:r>
      <w:r w:rsidRPr="00BF0858">
        <w:rPr>
          <w:rFonts w:ascii="Times New Roman" w:hAnsi="Times New Roman"/>
          <w:sz w:val="24"/>
          <w:szCs w:val="24"/>
        </w:rPr>
        <w:t xml:space="preserve"> utlån</w:t>
      </w:r>
    </w:p>
    <w:p w:rsidR="00E16AE4" w:rsidRPr="00AF0136" w:rsidRDefault="00E16AE4" w:rsidP="00BD0110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mulig å se status for utlånsobjekter som er returnert</w:t>
      </w:r>
    </w:p>
    <w:p w:rsidR="00AF0136" w:rsidRDefault="00E16AE4" w:rsidP="00AF0136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F7071">
        <w:rPr>
          <w:rFonts w:ascii="Times New Roman" w:hAnsi="Times New Roman"/>
          <w:sz w:val="24"/>
          <w:szCs w:val="24"/>
        </w:rPr>
        <w:t xml:space="preserve">Det skal være mulig å redigere utlånshendelsen til hele </w:t>
      </w:r>
      <w:r>
        <w:rPr>
          <w:rFonts w:ascii="Times New Roman" w:hAnsi="Times New Roman"/>
          <w:sz w:val="24"/>
          <w:szCs w:val="24"/>
        </w:rPr>
        <w:t>ut</w:t>
      </w:r>
      <w:r w:rsidRPr="008F7071">
        <w:rPr>
          <w:rFonts w:ascii="Times New Roman" w:hAnsi="Times New Roman"/>
          <w:sz w:val="24"/>
          <w:szCs w:val="24"/>
        </w:rPr>
        <w:t>lånet er returnert</w:t>
      </w:r>
    </w:p>
    <w:p w:rsidR="00AF0136" w:rsidRDefault="00AF0136" w:rsidP="00AF0136">
      <w:pPr>
        <w:rPr>
          <w:rFonts w:ascii="Times New Roman" w:hAnsi="Times New Roman"/>
          <w:sz w:val="24"/>
          <w:szCs w:val="24"/>
        </w:rPr>
      </w:pPr>
    </w:p>
    <w:p w:rsidR="00AF0136" w:rsidRDefault="00AF0136" w:rsidP="00AF01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Plassering</w:t>
      </w:r>
    </w:p>
    <w:p w:rsidR="00AF0136" w:rsidRPr="00AF0136" w:rsidRDefault="00AF0136" w:rsidP="00AF0136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F7071">
        <w:rPr>
          <w:rFonts w:ascii="Times New Roman" w:hAnsi="Times New Roman"/>
          <w:sz w:val="24"/>
          <w:szCs w:val="24"/>
        </w:rPr>
        <w:t xml:space="preserve">Det skal være mulig å </w:t>
      </w:r>
      <w:r>
        <w:rPr>
          <w:rFonts w:ascii="Times New Roman" w:hAnsi="Times New Roman"/>
          <w:sz w:val="24"/>
          <w:szCs w:val="24"/>
        </w:rPr>
        <w:t xml:space="preserve">definere objektets </w:t>
      </w:r>
      <w:r w:rsidR="00D0012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primærplassering</w:t>
      </w:r>
      <w:r w:rsidR="00D0012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EF54E6">
        <w:rPr>
          <w:rFonts w:ascii="Times New Roman" w:hAnsi="Times New Roman"/>
          <w:sz w:val="24"/>
          <w:szCs w:val="24"/>
        </w:rPr>
        <w:t>som</w:t>
      </w:r>
      <w:r>
        <w:rPr>
          <w:rFonts w:ascii="Times New Roman" w:hAnsi="Times New Roman"/>
          <w:sz w:val="24"/>
          <w:szCs w:val="24"/>
        </w:rPr>
        <w:t xml:space="preserve"> magasin</w:t>
      </w:r>
      <w:r w:rsidR="00EF54E6">
        <w:rPr>
          <w:rFonts w:ascii="Times New Roman" w:hAnsi="Times New Roman"/>
          <w:sz w:val="24"/>
          <w:szCs w:val="24"/>
        </w:rPr>
        <w:t>plassering</w:t>
      </w:r>
      <w:r>
        <w:rPr>
          <w:rFonts w:ascii="Times New Roman" w:hAnsi="Times New Roman"/>
          <w:sz w:val="24"/>
          <w:szCs w:val="24"/>
        </w:rPr>
        <w:t xml:space="preserve"> samt stedfeste objektets midlertidige plassering i fritekstfeltet </w:t>
      </w:r>
      <w:r w:rsidR="00D0012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sekundærplassering</w:t>
      </w:r>
      <w:r w:rsidR="00D00128">
        <w:rPr>
          <w:rFonts w:ascii="Times New Roman" w:hAnsi="Times New Roman"/>
          <w:sz w:val="24"/>
          <w:szCs w:val="24"/>
        </w:rPr>
        <w:t>»</w:t>
      </w:r>
    </w:p>
    <w:p w:rsidR="00E16AE4" w:rsidRDefault="00E16AE4" w:rsidP="00070FAF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F7071">
        <w:rPr>
          <w:rFonts w:ascii="Times New Roman" w:hAnsi="Times New Roman"/>
          <w:sz w:val="24"/>
          <w:szCs w:val="24"/>
        </w:rPr>
        <w:t xml:space="preserve">Det skal være mulig å </w:t>
      </w:r>
      <w:r>
        <w:rPr>
          <w:rFonts w:ascii="Times New Roman" w:hAnsi="Times New Roman"/>
          <w:sz w:val="24"/>
          <w:szCs w:val="24"/>
        </w:rPr>
        <w:t>plassere</w:t>
      </w:r>
      <w:r w:rsidRPr="008F70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utlånet</w:t>
      </w:r>
      <w:r w:rsidR="00AF0136">
        <w:rPr>
          <w:rFonts w:ascii="Times New Roman" w:hAnsi="Times New Roman"/>
          <w:sz w:val="24"/>
          <w:szCs w:val="24"/>
        </w:rPr>
        <w:t xml:space="preserve"> </w:t>
      </w:r>
      <w:r w:rsidR="00D00128">
        <w:rPr>
          <w:rFonts w:ascii="Times New Roman" w:hAnsi="Times New Roman"/>
          <w:sz w:val="24"/>
          <w:szCs w:val="24"/>
        </w:rPr>
        <w:t>automatisk</w:t>
      </w:r>
      <w:r w:rsidR="00D001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tilbake til primærplassering (magasin)</w:t>
      </w:r>
    </w:p>
    <w:p w:rsidR="00EF54E6" w:rsidRDefault="00EF54E6" w:rsidP="00EF54E6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F7071">
        <w:rPr>
          <w:rFonts w:ascii="Times New Roman" w:hAnsi="Times New Roman"/>
          <w:sz w:val="24"/>
          <w:szCs w:val="24"/>
        </w:rPr>
        <w:t xml:space="preserve">Det skal være mulig å </w:t>
      </w:r>
      <w:r>
        <w:rPr>
          <w:rFonts w:ascii="Times New Roman" w:hAnsi="Times New Roman"/>
          <w:sz w:val="24"/>
          <w:szCs w:val="24"/>
        </w:rPr>
        <w:t>plassere</w:t>
      </w:r>
      <w:r w:rsidRPr="008F70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utlånet </w:t>
      </w:r>
      <w:r>
        <w:rPr>
          <w:rFonts w:ascii="Times New Roman" w:hAnsi="Times New Roman"/>
          <w:sz w:val="24"/>
          <w:szCs w:val="24"/>
        </w:rPr>
        <w:t>manuelt</w:t>
      </w:r>
      <w:r>
        <w:rPr>
          <w:rFonts w:ascii="Times New Roman" w:hAnsi="Times New Roman"/>
          <w:sz w:val="24"/>
          <w:szCs w:val="24"/>
        </w:rPr>
        <w:t xml:space="preserve"> til primær</w:t>
      </w:r>
      <w:r>
        <w:rPr>
          <w:rFonts w:ascii="Times New Roman" w:hAnsi="Times New Roman"/>
          <w:sz w:val="24"/>
          <w:szCs w:val="24"/>
        </w:rPr>
        <w:t>-/sekundær</w:t>
      </w:r>
      <w:r>
        <w:rPr>
          <w:rFonts w:ascii="Times New Roman" w:hAnsi="Times New Roman"/>
          <w:sz w:val="24"/>
          <w:szCs w:val="24"/>
        </w:rPr>
        <w:t xml:space="preserve">plassering </w:t>
      </w:r>
    </w:p>
    <w:p w:rsidR="00EF54E6" w:rsidRDefault="00EF54E6" w:rsidP="00EF54E6">
      <w:pPr>
        <w:ind w:left="720"/>
        <w:rPr>
          <w:rFonts w:ascii="Times New Roman" w:hAnsi="Times New Roman"/>
          <w:sz w:val="24"/>
          <w:szCs w:val="24"/>
        </w:rPr>
      </w:pPr>
    </w:p>
    <w:p w:rsidR="00E16AE4" w:rsidRPr="008F7071" w:rsidRDefault="00E16AE4" w:rsidP="00682559">
      <w:pPr>
        <w:rPr>
          <w:rFonts w:ascii="Times New Roman" w:hAnsi="Times New Roman"/>
          <w:sz w:val="24"/>
          <w:szCs w:val="24"/>
        </w:rPr>
      </w:pPr>
    </w:p>
    <w:p w:rsidR="00E16AE4" w:rsidRPr="00FE323E" w:rsidRDefault="00EF54E6" w:rsidP="0068255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Krav til Roller</w:t>
      </w:r>
    </w:p>
    <w:p w:rsidR="00E16AE4" w:rsidRDefault="00B63776" w:rsidP="00682559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63776">
        <w:rPr>
          <w:rFonts w:ascii="Times New Roman" w:hAnsi="Times New Roman"/>
          <w:sz w:val="24"/>
          <w:szCs w:val="24"/>
        </w:rPr>
        <w:t xml:space="preserve">Tilgang til utlånsmodulen styres av </w:t>
      </w:r>
      <w:r w:rsidR="009D578A">
        <w:rPr>
          <w:rFonts w:ascii="Times New Roman" w:hAnsi="Times New Roman"/>
          <w:sz w:val="24"/>
          <w:szCs w:val="24"/>
        </w:rPr>
        <w:t xml:space="preserve">lokal </w:t>
      </w:r>
      <w:r w:rsidRPr="00B63776">
        <w:rPr>
          <w:rFonts w:ascii="Times New Roman" w:hAnsi="Times New Roman"/>
          <w:sz w:val="24"/>
          <w:szCs w:val="24"/>
        </w:rPr>
        <w:t>ansvarlig rollefordeler</w:t>
      </w:r>
      <w:r w:rsidR="009D578A">
        <w:rPr>
          <w:rFonts w:ascii="Times New Roman" w:hAnsi="Times New Roman"/>
          <w:sz w:val="24"/>
          <w:szCs w:val="24"/>
        </w:rPr>
        <w:t xml:space="preserve"> ved enheten</w:t>
      </w:r>
      <w:r w:rsidRPr="00B63776">
        <w:rPr>
          <w:rFonts w:ascii="Times New Roman" w:hAnsi="Times New Roman"/>
          <w:sz w:val="24"/>
          <w:szCs w:val="24"/>
        </w:rPr>
        <w:t>.</w:t>
      </w:r>
      <w:r w:rsidR="00E16AE4" w:rsidRPr="00B63776">
        <w:rPr>
          <w:rFonts w:ascii="Times New Roman" w:hAnsi="Times New Roman"/>
          <w:sz w:val="24"/>
          <w:szCs w:val="24"/>
        </w:rPr>
        <w:t xml:space="preserve"> </w:t>
      </w:r>
    </w:p>
    <w:p w:rsidR="00B63776" w:rsidRDefault="00B63776" w:rsidP="00B63776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Lånemodulen skal ha følgende tilgangsnivåer:</w:t>
      </w:r>
    </w:p>
    <w:p w:rsidR="00B63776" w:rsidRDefault="00B63776" w:rsidP="00B63776">
      <w:pPr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Bruk</w:t>
      </w:r>
    </w:p>
    <w:p w:rsidR="00E16AE4" w:rsidRDefault="00B63776" w:rsidP="00B63776">
      <w:pPr>
        <w:pStyle w:val="Listeavsnitt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B63776">
        <w:rPr>
          <w:rFonts w:ascii="Times New Roman" w:hAnsi="Times New Roman"/>
          <w:sz w:val="24"/>
          <w:szCs w:val="24"/>
        </w:rPr>
        <w:t xml:space="preserve">Lesetilgang (innsyn, men ikke endringer) </w:t>
      </w:r>
    </w:p>
    <w:p w:rsidR="00AF08E3" w:rsidRDefault="00815CB1" w:rsidP="00AF08E3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Tilgangsstyring</w:t>
      </w:r>
      <w:r w:rsidR="00AF08E3">
        <w:rPr>
          <w:rFonts w:ascii="Times New Roman" w:hAnsi="Times New Roman"/>
          <w:sz w:val="24"/>
          <w:szCs w:val="24"/>
        </w:rPr>
        <w:t xml:space="preserve"> i</w:t>
      </w:r>
      <w:r w:rsidR="00AF08E3" w:rsidRPr="00B63776">
        <w:rPr>
          <w:rFonts w:ascii="Times New Roman" w:hAnsi="Times New Roman"/>
          <w:sz w:val="24"/>
          <w:szCs w:val="24"/>
        </w:rPr>
        <w:t xml:space="preserve"> utlånsmodulen </w:t>
      </w:r>
      <w:r w:rsidR="00AF08E3">
        <w:rPr>
          <w:rFonts w:ascii="Times New Roman" w:hAnsi="Times New Roman"/>
          <w:sz w:val="24"/>
          <w:szCs w:val="24"/>
        </w:rPr>
        <w:t xml:space="preserve">følger </w:t>
      </w:r>
      <w:r w:rsidR="009D578A">
        <w:rPr>
          <w:rFonts w:ascii="Times New Roman" w:hAnsi="Times New Roman"/>
          <w:sz w:val="24"/>
          <w:szCs w:val="24"/>
        </w:rPr>
        <w:t>praksis og retningslinjer</w:t>
      </w:r>
      <w:r w:rsidR="00AF08E3">
        <w:rPr>
          <w:rFonts w:ascii="Times New Roman" w:hAnsi="Times New Roman"/>
          <w:sz w:val="24"/>
          <w:szCs w:val="24"/>
        </w:rPr>
        <w:t xml:space="preserve"> </w:t>
      </w:r>
      <w:r w:rsidR="00A5350F">
        <w:rPr>
          <w:rFonts w:ascii="Times New Roman" w:hAnsi="Times New Roman"/>
          <w:sz w:val="24"/>
          <w:szCs w:val="24"/>
        </w:rPr>
        <w:t>for</w:t>
      </w:r>
      <w:r w:rsidR="00AF08E3">
        <w:rPr>
          <w:rFonts w:ascii="Times New Roman" w:hAnsi="Times New Roman"/>
          <w:sz w:val="24"/>
          <w:szCs w:val="24"/>
        </w:rPr>
        <w:t xml:space="preserve"> magasinmodulen (førebels utkast ti</w:t>
      </w:r>
      <w:r>
        <w:rPr>
          <w:rFonts w:ascii="Times New Roman" w:hAnsi="Times New Roman"/>
          <w:sz w:val="24"/>
          <w:szCs w:val="24"/>
        </w:rPr>
        <w:t>l</w:t>
      </w:r>
      <w:r w:rsidR="00AF08E3">
        <w:rPr>
          <w:rFonts w:ascii="Times New Roman" w:hAnsi="Times New Roman"/>
          <w:sz w:val="24"/>
          <w:szCs w:val="24"/>
        </w:rPr>
        <w:t xml:space="preserve"> formulering, presiseringer mottas med takk…)</w:t>
      </w:r>
      <w:r w:rsidR="00AF08E3" w:rsidRPr="00B63776">
        <w:rPr>
          <w:rFonts w:ascii="Times New Roman" w:hAnsi="Times New Roman"/>
          <w:sz w:val="24"/>
          <w:szCs w:val="24"/>
        </w:rPr>
        <w:t xml:space="preserve"> </w:t>
      </w:r>
    </w:p>
    <w:p w:rsidR="00B63776" w:rsidRPr="00B63776" w:rsidRDefault="00B63776" w:rsidP="00B63776">
      <w:pPr>
        <w:rPr>
          <w:rFonts w:ascii="Times New Roman" w:hAnsi="Times New Roman"/>
          <w:sz w:val="24"/>
          <w:szCs w:val="24"/>
        </w:rPr>
      </w:pPr>
    </w:p>
    <w:p w:rsidR="00E16AE4" w:rsidRPr="00B63776" w:rsidRDefault="00B63776" w:rsidP="00B63776">
      <w:pPr>
        <w:rPr>
          <w:rFonts w:ascii="Times New Roman" w:hAnsi="Times New Roman"/>
          <w:b/>
          <w:sz w:val="24"/>
          <w:szCs w:val="24"/>
        </w:rPr>
      </w:pPr>
      <w:r w:rsidRPr="004B3C69">
        <w:rPr>
          <w:rFonts w:ascii="Times New Roman" w:hAnsi="Times New Roman"/>
          <w:b/>
          <w:sz w:val="24"/>
          <w:szCs w:val="24"/>
        </w:rPr>
        <w:t>Generelle krav til Lånemodulen</w:t>
      </w:r>
    </w:p>
    <w:p w:rsidR="00E16AE4" w:rsidRDefault="00E16AE4" w:rsidP="00FE323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utlånshistorikk skal lagres.</w:t>
      </w:r>
    </w:p>
    <w:p w:rsidR="00E16AE4" w:rsidRDefault="00E16AE4" w:rsidP="00FE323E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Integrasjon med eksisterende system.</w:t>
      </w:r>
    </w:p>
    <w:p w:rsidR="00E16AE4" w:rsidRDefault="00E16AE4" w:rsidP="00FE323E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Magasinmodulens visning av objektets plassering</w:t>
      </w:r>
    </w:p>
    <w:p w:rsidR="00AF08E3" w:rsidRPr="00AF08E3" w:rsidRDefault="00AF08E3" w:rsidP="00AF08E3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Magasinmodulens </w:t>
      </w:r>
      <w:r>
        <w:rPr>
          <w:rFonts w:ascii="Times New Roman" w:hAnsi="Times New Roman"/>
          <w:sz w:val="24"/>
          <w:szCs w:val="24"/>
        </w:rPr>
        <w:t>utlånshendelse «objekter flyttet til låner»</w:t>
      </w:r>
    </w:p>
    <w:p w:rsidR="00E16AE4" w:rsidRDefault="00E16AE4" w:rsidP="00FE323E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Konserveringsmodulens tilstandsvurdering</w:t>
      </w:r>
    </w:p>
    <w:p w:rsidR="00AF08E3" w:rsidRPr="00AF08E3" w:rsidRDefault="00AF08E3" w:rsidP="00AF08E3">
      <w:pPr>
        <w:pStyle w:val="Listeavsnit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F08E3">
        <w:rPr>
          <w:rFonts w:ascii="Times New Roman" w:hAnsi="Times New Roman"/>
          <w:sz w:val="24"/>
          <w:szCs w:val="24"/>
        </w:rPr>
        <w:t>Statusfelt «forespurt utlånt»</w:t>
      </w:r>
      <w:r w:rsidRPr="00AF08E3">
        <w:rPr>
          <w:rFonts w:ascii="Times New Roman" w:hAnsi="Times New Roman"/>
          <w:sz w:val="24"/>
          <w:szCs w:val="24"/>
        </w:rPr>
        <w:t>, og «</w:t>
      </w:r>
      <w:r>
        <w:rPr>
          <w:rFonts w:ascii="Times New Roman" w:hAnsi="Times New Roman"/>
          <w:sz w:val="24"/>
          <w:szCs w:val="24"/>
        </w:rPr>
        <w:t>u</w:t>
      </w:r>
      <w:r w:rsidRPr="00AF08E3">
        <w:rPr>
          <w:rFonts w:ascii="Times New Roman" w:hAnsi="Times New Roman"/>
          <w:sz w:val="24"/>
          <w:szCs w:val="24"/>
        </w:rPr>
        <w:t>tlånt»</w:t>
      </w:r>
      <w:r w:rsidRPr="00AF08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må være synlig i </w:t>
      </w:r>
      <w:proofErr w:type="spellStart"/>
      <w:r>
        <w:rPr>
          <w:rFonts w:ascii="Times New Roman" w:hAnsi="Times New Roman"/>
          <w:sz w:val="24"/>
          <w:szCs w:val="24"/>
        </w:rPr>
        <w:t>Objektbasen</w:t>
      </w:r>
      <w:proofErr w:type="spellEnd"/>
    </w:p>
    <w:p w:rsidR="00E16AE4" w:rsidRDefault="00E16AE4" w:rsidP="004B3C69">
      <w:pPr>
        <w:rPr>
          <w:rFonts w:ascii="Times New Roman" w:hAnsi="Times New Roman"/>
          <w:sz w:val="24"/>
          <w:szCs w:val="24"/>
        </w:rPr>
      </w:pPr>
    </w:p>
    <w:p w:rsidR="00E16AE4" w:rsidRDefault="00E16AE4" w:rsidP="004B3C69">
      <w:pPr>
        <w:rPr>
          <w:rFonts w:ascii="Times New Roman" w:hAnsi="Times New Roman"/>
          <w:sz w:val="24"/>
          <w:szCs w:val="24"/>
        </w:rPr>
      </w:pPr>
    </w:p>
    <w:p w:rsidR="00E16AE4" w:rsidRDefault="00E16AE4" w:rsidP="004B3C69">
      <w:pPr>
        <w:rPr>
          <w:rFonts w:ascii="Times New Roman" w:hAnsi="Times New Roman"/>
          <w:sz w:val="24"/>
          <w:szCs w:val="24"/>
        </w:rPr>
      </w:pPr>
    </w:p>
    <w:p w:rsidR="00E16AE4" w:rsidRDefault="00E16AE4" w:rsidP="004B3C69">
      <w:pPr>
        <w:rPr>
          <w:rFonts w:ascii="Times New Roman" w:hAnsi="Times New Roman"/>
          <w:sz w:val="24"/>
          <w:szCs w:val="24"/>
        </w:rPr>
      </w:pPr>
    </w:p>
    <w:p w:rsidR="00E16AE4" w:rsidRPr="001C0740" w:rsidRDefault="00E16AE4" w:rsidP="009F0B8D">
      <w:pPr>
        <w:rPr>
          <w:rFonts w:ascii="Times New Roman" w:hAnsi="Times New Roman"/>
          <w:sz w:val="24"/>
          <w:szCs w:val="24"/>
          <w:lang w:val="nn-NO"/>
        </w:rPr>
      </w:pPr>
      <w:r w:rsidRPr="001C0740">
        <w:rPr>
          <w:rFonts w:ascii="Times New Roman" w:hAnsi="Times New Roman"/>
          <w:sz w:val="24"/>
          <w:szCs w:val="24"/>
          <w:lang w:val="nn-NO"/>
        </w:rPr>
        <w:lastRenderedPageBreak/>
        <w:t>KRAV til f</w:t>
      </w:r>
      <w:r>
        <w:rPr>
          <w:rFonts w:ascii="Times New Roman" w:hAnsi="Times New Roman"/>
          <w:sz w:val="24"/>
          <w:szCs w:val="24"/>
          <w:lang w:val="nn-NO"/>
        </w:rPr>
        <w:t xml:space="preserve">unksjoner for registrering av </w:t>
      </w:r>
      <w:proofErr w:type="spellStart"/>
      <w:r>
        <w:rPr>
          <w:rFonts w:ascii="Times New Roman" w:hAnsi="Times New Roman"/>
          <w:sz w:val="24"/>
          <w:szCs w:val="24"/>
          <w:lang w:val="nn-NO"/>
        </w:rPr>
        <w:t>inn</w:t>
      </w:r>
      <w:r w:rsidRPr="001C0740">
        <w:rPr>
          <w:rFonts w:ascii="Times New Roman" w:hAnsi="Times New Roman"/>
          <w:sz w:val="24"/>
          <w:szCs w:val="24"/>
          <w:lang w:val="nn-NO"/>
        </w:rPr>
        <w:t>lånshendelse</w:t>
      </w:r>
      <w:proofErr w:type="spellEnd"/>
      <w:r w:rsidRPr="001C0740">
        <w:rPr>
          <w:rFonts w:ascii="Times New Roman" w:hAnsi="Times New Roman"/>
          <w:sz w:val="24"/>
          <w:szCs w:val="24"/>
          <w:lang w:val="nn-NO"/>
        </w:rPr>
        <w:t>.</w:t>
      </w:r>
    </w:p>
    <w:p w:rsidR="00E16AE4" w:rsidRPr="00322EE3" w:rsidRDefault="00E16AE4" w:rsidP="00BD00D2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22EE3">
        <w:rPr>
          <w:rFonts w:ascii="Times New Roman" w:hAnsi="Times New Roman"/>
          <w:sz w:val="24"/>
          <w:szCs w:val="24"/>
        </w:rPr>
        <w:t>Objektene må ikke være registrert i Objektdatabasen</w:t>
      </w:r>
    </w:p>
    <w:p w:rsidR="00E16AE4" w:rsidRPr="00322EE3" w:rsidRDefault="00E16AE4" w:rsidP="00BD00D2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22EE3">
        <w:rPr>
          <w:rFonts w:ascii="Times New Roman" w:hAnsi="Times New Roman"/>
          <w:sz w:val="24"/>
          <w:szCs w:val="24"/>
        </w:rPr>
        <w:t>Objektene må ikke være registrert med plassering i Magasinmodulen.</w:t>
      </w:r>
    </w:p>
    <w:p w:rsidR="00E16AE4" w:rsidRPr="00322EE3" w:rsidRDefault="00E16AE4" w:rsidP="00BD00D2">
      <w:pPr>
        <w:rPr>
          <w:rFonts w:ascii="Times New Roman" w:hAnsi="Times New Roman"/>
          <w:sz w:val="24"/>
          <w:szCs w:val="24"/>
        </w:rPr>
      </w:pPr>
    </w:p>
    <w:p w:rsidR="00E16AE4" w:rsidRPr="00322EE3" w:rsidRDefault="00E16AE4" w:rsidP="00BD00D2">
      <w:pPr>
        <w:rPr>
          <w:rFonts w:ascii="Times New Roman" w:hAnsi="Times New Roman"/>
          <w:sz w:val="24"/>
          <w:szCs w:val="24"/>
        </w:rPr>
      </w:pPr>
    </w:p>
    <w:p w:rsidR="00E16AE4" w:rsidRDefault="00E16AE4" w:rsidP="00BD00D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Opprettelse</w:t>
      </w:r>
    </w:p>
    <w:p w:rsidR="00E16AE4" w:rsidRPr="008F7071" w:rsidRDefault="00E16AE4" w:rsidP="00BD00D2">
      <w:pPr>
        <w:rPr>
          <w:rFonts w:ascii="Times New Roman" w:hAnsi="Times New Roman"/>
          <w:sz w:val="24"/>
          <w:szCs w:val="24"/>
        </w:rPr>
      </w:pPr>
    </w:p>
    <w:p w:rsidR="00E16AE4" w:rsidRDefault="00E16AE4" w:rsidP="00BD00D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F7071">
        <w:rPr>
          <w:rFonts w:ascii="Times New Roman" w:hAnsi="Times New Roman"/>
          <w:sz w:val="24"/>
          <w:szCs w:val="24"/>
        </w:rPr>
        <w:t xml:space="preserve">Det skal være mulig å </w:t>
      </w:r>
      <w:r>
        <w:rPr>
          <w:rFonts w:ascii="Times New Roman" w:hAnsi="Times New Roman"/>
          <w:sz w:val="24"/>
          <w:szCs w:val="24"/>
        </w:rPr>
        <w:t>opprette nytt innlån.</w:t>
      </w:r>
    </w:p>
    <w:p w:rsidR="00E16AE4" w:rsidRDefault="00E16AE4" w:rsidP="00BD00D2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Opprettes direkte</w:t>
      </w:r>
    </w:p>
    <w:p w:rsidR="00E16AE4" w:rsidRDefault="00E16AE4" w:rsidP="00BD00D2">
      <w:pPr>
        <w:rPr>
          <w:rFonts w:ascii="Times New Roman" w:hAnsi="Times New Roman"/>
          <w:sz w:val="24"/>
          <w:szCs w:val="24"/>
        </w:rPr>
      </w:pPr>
    </w:p>
    <w:p w:rsidR="00E16AE4" w:rsidRDefault="00E16AE4" w:rsidP="00BD00D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skal være mulig å legge til flere ansvarspersoner i </w:t>
      </w:r>
      <w:proofErr w:type="spellStart"/>
      <w:r>
        <w:rPr>
          <w:rFonts w:ascii="Times New Roman" w:hAnsi="Times New Roman"/>
          <w:sz w:val="24"/>
          <w:szCs w:val="24"/>
        </w:rPr>
        <w:t>rollefelt</w:t>
      </w:r>
      <w:proofErr w:type="spellEnd"/>
      <w:r>
        <w:rPr>
          <w:rFonts w:ascii="Times New Roman" w:hAnsi="Times New Roman"/>
          <w:sz w:val="24"/>
          <w:szCs w:val="24"/>
        </w:rPr>
        <w:t xml:space="preserve"> for innlån</w:t>
      </w:r>
    </w:p>
    <w:p w:rsidR="00E16AE4" w:rsidRDefault="00E16AE4" w:rsidP="00BD00D2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Vitenskapelig ansvarlig låner </w:t>
      </w:r>
    </w:p>
    <w:p w:rsidR="00E16AE4" w:rsidRDefault="00E16AE4" w:rsidP="00BD00D2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Utøvende tekniker</w:t>
      </w:r>
    </w:p>
    <w:p w:rsidR="00E16AE4" w:rsidRDefault="00E16AE4" w:rsidP="00BD00D2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Oppretter av innlånshendelse </w:t>
      </w:r>
    </w:p>
    <w:p w:rsidR="00E16AE4" w:rsidRDefault="00E16AE4" w:rsidP="00E4208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et fritekstfelt for tilstandsvurdering</w:t>
      </w:r>
    </w:p>
    <w:p w:rsidR="00E16AE4" w:rsidRDefault="00E16AE4" w:rsidP="00D0181C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et fritekstfelt for innlånets formål</w:t>
      </w:r>
    </w:p>
    <w:p w:rsidR="00E16AE4" w:rsidRDefault="00E16AE4" w:rsidP="00BD00D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en avkryssingsboks for ”mottakskvittering sendt”</w:t>
      </w:r>
    </w:p>
    <w:p w:rsidR="00E16AE4" w:rsidRPr="00090BC8" w:rsidRDefault="00E16AE4" w:rsidP="00BD00D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90BC8">
        <w:rPr>
          <w:rFonts w:ascii="Times New Roman" w:hAnsi="Times New Roman"/>
          <w:sz w:val="24"/>
          <w:szCs w:val="24"/>
        </w:rPr>
        <w:t xml:space="preserve">Det skal være </w:t>
      </w:r>
      <w:r>
        <w:rPr>
          <w:rFonts w:ascii="Times New Roman" w:hAnsi="Times New Roman"/>
          <w:sz w:val="24"/>
          <w:szCs w:val="24"/>
        </w:rPr>
        <w:t>et felt for registreringsdato av innlånshendelse</w:t>
      </w:r>
    </w:p>
    <w:p w:rsidR="00E16AE4" w:rsidRDefault="00E16AE4" w:rsidP="00BD00D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90BC8">
        <w:rPr>
          <w:rFonts w:ascii="Times New Roman" w:hAnsi="Times New Roman"/>
          <w:sz w:val="24"/>
          <w:szCs w:val="24"/>
        </w:rPr>
        <w:t xml:space="preserve">Det skal være </w:t>
      </w:r>
      <w:r>
        <w:rPr>
          <w:rFonts w:ascii="Times New Roman" w:hAnsi="Times New Roman"/>
          <w:sz w:val="24"/>
          <w:szCs w:val="24"/>
        </w:rPr>
        <w:t>et felt for saksnummer</w:t>
      </w:r>
    </w:p>
    <w:p w:rsidR="00E16AE4" w:rsidRDefault="00E16AE4" w:rsidP="00BD00D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90BC8">
        <w:rPr>
          <w:rFonts w:ascii="Times New Roman" w:hAnsi="Times New Roman"/>
          <w:sz w:val="24"/>
          <w:szCs w:val="24"/>
        </w:rPr>
        <w:t xml:space="preserve">Det skal være </w:t>
      </w:r>
      <w:r>
        <w:rPr>
          <w:rFonts w:ascii="Times New Roman" w:hAnsi="Times New Roman"/>
          <w:sz w:val="24"/>
          <w:szCs w:val="24"/>
        </w:rPr>
        <w:t xml:space="preserve">et felt for </w:t>
      </w:r>
      <w:proofErr w:type="spellStart"/>
      <w:r>
        <w:rPr>
          <w:rFonts w:ascii="Times New Roman" w:hAnsi="Times New Roman"/>
          <w:sz w:val="24"/>
          <w:szCs w:val="24"/>
        </w:rPr>
        <w:t>autogenerert</w:t>
      </w:r>
      <w:proofErr w:type="spellEnd"/>
      <w:r>
        <w:rPr>
          <w:rFonts w:ascii="Times New Roman" w:hAnsi="Times New Roman"/>
          <w:sz w:val="24"/>
          <w:szCs w:val="24"/>
        </w:rPr>
        <w:t xml:space="preserve"> HID</w:t>
      </w:r>
    </w:p>
    <w:p w:rsidR="00E16AE4" w:rsidRPr="00090BC8" w:rsidRDefault="00E16AE4" w:rsidP="00BD00D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90BC8">
        <w:rPr>
          <w:rFonts w:ascii="Times New Roman" w:hAnsi="Times New Roman"/>
          <w:sz w:val="24"/>
          <w:szCs w:val="24"/>
        </w:rPr>
        <w:t xml:space="preserve">Det skal være </w:t>
      </w:r>
      <w:r>
        <w:rPr>
          <w:rFonts w:ascii="Times New Roman" w:hAnsi="Times New Roman"/>
          <w:sz w:val="24"/>
          <w:szCs w:val="24"/>
        </w:rPr>
        <w:t xml:space="preserve">2 separate </w:t>
      </w:r>
      <w:r w:rsidRPr="00090BC8">
        <w:rPr>
          <w:rFonts w:ascii="Times New Roman" w:hAnsi="Times New Roman"/>
          <w:sz w:val="24"/>
          <w:szCs w:val="24"/>
        </w:rPr>
        <w:t xml:space="preserve">datofelt med </w:t>
      </w:r>
      <w:r>
        <w:rPr>
          <w:rFonts w:ascii="Times New Roman" w:hAnsi="Times New Roman"/>
          <w:sz w:val="24"/>
          <w:szCs w:val="24"/>
        </w:rPr>
        <w:t>innlånets varighet (utlånsdato/forfallsdato)</w:t>
      </w:r>
    </w:p>
    <w:p w:rsidR="00E16AE4" w:rsidRDefault="00E16AE4" w:rsidP="00BD00D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mulig å generere rapport fra utvalgte felt i lånemodulen</w:t>
      </w:r>
    </w:p>
    <w:p w:rsidR="00E16AE4" w:rsidRDefault="00E16AE4" w:rsidP="00BD00D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skal være mulig å laste opp </w:t>
      </w:r>
      <w:proofErr w:type="spellStart"/>
      <w:r w:rsidR="00815CB1">
        <w:rPr>
          <w:rFonts w:ascii="Times New Roman" w:hAnsi="Times New Roman"/>
          <w:sz w:val="24"/>
          <w:szCs w:val="24"/>
        </w:rPr>
        <w:t>pdf</w:t>
      </w:r>
      <w:proofErr w:type="spellEnd"/>
      <w:r w:rsidR="00815CB1">
        <w:rPr>
          <w:rFonts w:ascii="Times New Roman" w:hAnsi="Times New Roman"/>
          <w:sz w:val="24"/>
          <w:szCs w:val="24"/>
        </w:rPr>
        <w:t>-filer</w:t>
      </w:r>
      <w:r>
        <w:rPr>
          <w:rFonts w:ascii="Times New Roman" w:hAnsi="Times New Roman"/>
          <w:sz w:val="24"/>
          <w:szCs w:val="24"/>
        </w:rPr>
        <w:t xml:space="preserve"> i lånemodulen</w:t>
      </w:r>
    </w:p>
    <w:p w:rsidR="00E16AE4" w:rsidRDefault="00E16AE4" w:rsidP="00BD00D2">
      <w:pPr>
        <w:rPr>
          <w:rFonts w:ascii="Times New Roman" w:hAnsi="Times New Roman"/>
          <w:sz w:val="24"/>
          <w:szCs w:val="24"/>
        </w:rPr>
      </w:pPr>
    </w:p>
    <w:p w:rsidR="00E16AE4" w:rsidRDefault="00E16AE4" w:rsidP="00BD00D2">
      <w:pPr>
        <w:rPr>
          <w:rFonts w:ascii="Times New Roman" w:hAnsi="Times New Roman"/>
          <w:sz w:val="24"/>
          <w:szCs w:val="24"/>
        </w:rPr>
      </w:pPr>
    </w:p>
    <w:p w:rsidR="00E16AE4" w:rsidRDefault="00815CB1" w:rsidP="00BD00D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Utl</w:t>
      </w:r>
      <w:r w:rsidR="00E16AE4" w:rsidRPr="00090BC8">
        <w:rPr>
          <w:rFonts w:ascii="Times New Roman" w:hAnsi="Times New Roman"/>
          <w:b/>
          <w:sz w:val="24"/>
          <w:szCs w:val="24"/>
        </w:rPr>
        <w:t>åner</w:t>
      </w:r>
    </w:p>
    <w:p w:rsidR="00E16AE4" w:rsidRPr="00016697" w:rsidRDefault="00E16AE4" w:rsidP="00BD00D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skal være mulig å velge fra etablere institusjonsvise lister over </w:t>
      </w:r>
      <w:r w:rsidR="009D578A"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z w:val="24"/>
          <w:szCs w:val="24"/>
        </w:rPr>
        <w:t xml:space="preserve">lånssteder </w:t>
      </w:r>
    </w:p>
    <w:p w:rsidR="00E16AE4" w:rsidRDefault="00E16AE4" w:rsidP="00BD00D2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skal være mulig å legge til nytt </w:t>
      </w:r>
      <w:r w:rsidR="009D578A"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z w:val="24"/>
          <w:szCs w:val="24"/>
        </w:rPr>
        <w:t>lånssted</w:t>
      </w:r>
    </w:p>
    <w:p w:rsidR="00E16AE4" w:rsidRDefault="00E16AE4" w:rsidP="00BD00D2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skal være mulig å velge </w:t>
      </w:r>
      <w:r w:rsidR="009D578A"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z w:val="24"/>
          <w:szCs w:val="24"/>
        </w:rPr>
        <w:t>lånssteder fra «ekstern database» (Natur)</w:t>
      </w:r>
    </w:p>
    <w:p w:rsidR="00815CB1" w:rsidRDefault="00815CB1" w:rsidP="00815CB1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skal være mulig å legge til flere ansvarspersoner i </w:t>
      </w:r>
      <w:proofErr w:type="spellStart"/>
      <w:r>
        <w:rPr>
          <w:rFonts w:ascii="Times New Roman" w:hAnsi="Times New Roman"/>
          <w:sz w:val="24"/>
          <w:szCs w:val="24"/>
        </w:rPr>
        <w:t>rollefelt</w:t>
      </w:r>
      <w:proofErr w:type="spellEnd"/>
      <w:r>
        <w:rPr>
          <w:rFonts w:ascii="Times New Roman" w:hAnsi="Times New Roman"/>
          <w:sz w:val="24"/>
          <w:szCs w:val="24"/>
        </w:rPr>
        <w:t xml:space="preserve"> for </w:t>
      </w:r>
      <w:r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z w:val="24"/>
          <w:szCs w:val="24"/>
        </w:rPr>
        <w:t>lån</w:t>
      </w:r>
    </w:p>
    <w:p w:rsidR="00815CB1" w:rsidRDefault="00815CB1" w:rsidP="00815CB1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Forfatter av mottatt utlånskontrakt</w:t>
      </w:r>
    </w:p>
    <w:p w:rsidR="00815CB1" w:rsidRDefault="00815CB1" w:rsidP="00815CB1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Ansvarlig utlåner</w:t>
      </w:r>
    </w:p>
    <w:p w:rsidR="00E16AE4" w:rsidRPr="008F7071" w:rsidRDefault="00E16AE4" w:rsidP="00BD00D2">
      <w:pPr>
        <w:rPr>
          <w:rFonts w:ascii="Times New Roman" w:hAnsi="Times New Roman"/>
          <w:sz w:val="24"/>
          <w:szCs w:val="24"/>
        </w:rPr>
      </w:pPr>
    </w:p>
    <w:p w:rsidR="00E16AE4" w:rsidRDefault="00E16AE4" w:rsidP="00BD00D2">
      <w:pPr>
        <w:rPr>
          <w:rFonts w:ascii="Times New Roman" w:hAnsi="Times New Roman"/>
          <w:b/>
          <w:sz w:val="24"/>
          <w:szCs w:val="24"/>
        </w:rPr>
      </w:pPr>
      <w:r w:rsidRPr="002E76FB">
        <w:rPr>
          <w:rFonts w:ascii="Times New Roman" w:hAnsi="Times New Roman"/>
          <w:b/>
          <w:sz w:val="24"/>
          <w:szCs w:val="24"/>
        </w:rPr>
        <w:t>Varighet</w:t>
      </w:r>
    </w:p>
    <w:p w:rsidR="00E16AE4" w:rsidRDefault="00E16AE4" w:rsidP="00BD00D2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mulig å fornye inn</w:t>
      </w:r>
      <w:r w:rsidRPr="00BF0858">
        <w:rPr>
          <w:rFonts w:ascii="Times New Roman" w:hAnsi="Times New Roman"/>
          <w:sz w:val="24"/>
          <w:szCs w:val="24"/>
        </w:rPr>
        <w:t>lån</w:t>
      </w:r>
    </w:p>
    <w:p w:rsidR="00E16AE4" w:rsidRDefault="00E16AE4" w:rsidP="00BD00D2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Rød markering i forfallsdato blir automatisk aktivert når innlånstiden er gått ut</w:t>
      </w:r>
    </w:p>
    <w:p w:rsidR="00E16AE4" w:rsidRPr="002949AA" w:rsidRDefault="00E16AE4" w:rsidP="00BD00D2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E-postvarsel til </w:t>
      </w:r>
      <w:r w:rsidR="00A5350F">
        <w:rPr>
          <w:rFonts w:ascii="Times New Roman" w:hAnsi="Times New Roman"/>
          <w:sz w:val="24"/>
          <w:szCs w:val="24"/>
        </w:rPr>
        <w:t>lokalt definert ansvarlig/gruppe</w:t>
      </w:r>
      <w:r>
        <w:rPr>
          <w:rFonts w:ascii="Times New Roman" w:hAnsi="Times New Roman"/>
          <w:sz w:val="24"/>
          <w:szCs w:val="24"/>
        </w:rPr>
        <w:t xml:space="preserve"> blir automatisk aktivert når innlånstiden er gått ut</w:t>
      </w:r>
    </w:p>
    <w:p w:rsidR="00E16AE4" w:rsidRDefault="00E16AE4" w:rsidP="00BD00D2">
      <w:pPr>
        <w:rPr>
          <w:rFonts w:ascii="Times New Roman" w:hAnsi="Times New Roman"/>
          <w:sz w:val="24"/>
          <w:szCs w:val="24"/>
        </w:rPr>
      </w:pPr>
    </w:p>
    <w:p w:rsidR="00E16AE4" w:rsidRDefault="00E16AE4" w:rsidP="00BD00D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Retur</w:t>
      </w:r>
    </w:p>
    <w:p w:rsidR="00E16AE4" w:rsidRDefault="00E16AE4" w:rsidP="00BD00D2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et fritekstfelt for tilstandsvurdering</w:t>
      </w:r>
    </w:p>
    <w:p w:rsidR="00E16AE4" w:rsidRDefault="00E16AE4" w:rsidP="00E42082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et datofelt for returnert</w:t>
      </w:r>
    </w:p>
    <w:p w:rsidR="00E16AE4" w:rsidRDefault="00E16AE4" w:rsidP="00E42082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skal være en avkryssingsboks for ”returkvittering mottat</w:t>
      </w:r>
      <w:r w:rsidR="00322EE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”</w:t>
      </w:r>
    </w:p>
    <w:p w:rsidR="00E16AE4" w:rsidRPr="008F7071" w:rsidRDefault="00E16AE4" w:rsidP="00BD00D2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F707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et skal være mulig å redigere inn</w:t>
      </w:r>
      <w:r w:rsidRPr="008F7071">
        <w:rPr>
          <w:rFonts w:ascii="Times New Roman" w:hAnsi="Times New Roman"/>
          <w:sz w:val="24"/>
          <w:szCs w:val="24"/>
        </w:rPr>
        <w:t xml:space="preserve">lånshendelsen til hele </w:t>
      </w:r>
      <w:r>
        <w:rPr>
          <w:rFonts w:ascii="Times New Roman" w:hAnsi="Times New Roman"/>
          <w:sz w:val="24"/>
          <w:szCs w:val="24"/>
        </w:rPr>
        <w:t>inn</w:t>
      </w:r>
      <w:r w:rsidRPr="008F7071">
        <w:rPr>
          <w:rFonts w:ascii="Times New Roman" w:hAnsi="Times New Roman"/>
          <w:sz w:val="24"/>
          <w:szCs w:val="24"/>
        </w:rPr>
        <w:t>lånet er returnert</w:t>
      </w:r>
      <w:r>
        <w:rPr>
          <w:rFonts w:ascii="Times New Roman" w:hAnsi="Times New Roman"/>
          <w:sz w:val="24"/>
          <w:szCs w:val="24"/>
        </w:rPr>
        <w:t>.</w:t>
      </w:r>
    </w:p>
    <w:p w:rsidR="00E16AE4" w:rsidRPr="008F7071" w:rsidRDefault="00E16AE4" w:rsidP="00BD00D2">
      <w:pPr>
        <w:rPr>
          <w:rFonts w:ascii="Times New Roman" w:hAnsi="Times New Roman"/>
          <w:sz w:val="24"/>
          <w:szCs w:val="24"/>
        </w:rPr>
      </w:pPr>
    </w:p>
    <w:p w:rsidR="00E16AE4" w:rsidRPr="00FE323E" w:rsidRDefault="00E16AE4" w:rsidP="00BD00D2">
      <w:pPr>
        <w:rPr>
          <w:rFonts w:ascii="Times New Roman" w:hAnsi="Times New Roman"/>
          <w:b/>
          <w:sz w:val="24"/>
          <w:szCs w:val="24"/>
        </w:rPr>
      </w:pPr>
      <w:r w:rsidRPr="00FE323E">
        <w:rPr>
          <w:rFonts w:ascii="Times New Roman" w:hAnsi="Times New Roman"/>
          <w:b/>
          <w:sz w:val="24"/>
          <w:szCs w:val="24"/>
        </w:rPr>
        <w:t>Krav til Rollefunksjonalitet</w:t>
      </w:r>
    </w:p>
    <w:p w:rsidR="00E16AE4" w:rsidRDefault="00E16AE4" w:rsidP="00BD00D2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Utlånshendelsen administreres av en rollegruppe definert av ansvarlig rollefordeler på hver enkel enhet. </w:t>
      </w:r>
    </w:p>
    <w:p w:rsidR="00E16AE4" w:rsidRDefault="00E16AE4" w:rsidP="00BD00D2">
      <w:pPr>
        <w:rPr>
          <w:rFonts w:ascii="Times New Roman" w:hAnsi="Times New Roman"/>
          <w:sz w:val="24"/>
          <w:szCs w:val="24"/>
        </w:rPr>
      </w:pPr>
    </w:p>
    <w:p w:rsidR="00E16AE4" w:rsidRDefault="00E16AE4" w:rsidP="00BD00D2">
      <w:pPr>
        <w:numPr>
          <w:ilvl w:val="1"/>
          <w:numId w:val="11"/>
        </w:numPr>
        <w:tabs>
          <w:tab w:val="clear" w:pos="1440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Integrasjon med eksisterende system.</w:t>
      </w:r>
    </w:p>
    <w:p w:rsidR="00E16AE4" w:rsidRDefault="00E16AE4" w:rsidP="00BD00D2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Arkivmodulen</w:t>
      </w:r>
    </w:p>
    <w:p w:rsidR="00E16AE4" w:rsidRDefault="00E16AE4" w:rsidP="00BD00D2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?</w:t>
      </w:r>
      <w:r w:rsidR="004F2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Konserveringsmodulens tilstandsvurdering</w:t>
      </w:r>
    </w:p>
    <w:p w:rsidR="00E16AE4" w:rsidRDefault="00E16AE4" w:rsidP="00BD00D2">
      <w:pPr>
        <w:rPr>
          <w:rFonts w:ascii="Times New Roman" w:hAnsi="Times New Roman"/>
          <w:sz w:val="24"/>
          <w:szCs w:val="24"/>
        </w:rPr>
      </w:pPr>
    </w:p>
    <w:p w:rsidR="00E16AE4" w:rsidRDefault="00E16AE4" w:rsidP="00D0181C">
      <w:r>
        <w:tab/>
      </w:r>
      <w:r>
        <w:tab/>
      </w:r>
    </w:p>
    <w:sectPr w:rsidR="00E16AE4" w:rsidSect="008A1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1AA"/>
    <w:multiLevelType w:val="hybridMultilevel"/>
    <w:tmpl w:val="12A6C64C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8D76C3"/>
    <w:multiLevelType w:val="multilevel"/>
    <w:tmpl w:val="DB32AF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020EE"/>
    <w:multiLevelType w:val="hybridMultilevel"/>
    <w:tmpl w:val="57746B08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56674B"/>
    <w:multiLevelType w:val="hybridMultilevel"/>
    <w:tmpl w:val="99B8BA2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7156B5"/>
    <w:multiLevelType w:val="hybridMultilevel"/>
    <w:tmpl w:val="445E4782"/>
    <w:lvl w:ilvl="0" w:tplc="0414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414A6686"/>
    <w:multiLevelType w:val="hybridMultilevel"/>
    <w:tmpl w:val="C0446C2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586A29"/>
    <w:multiLevelType w:val="hybridMultilevel"/>
    <w:tmpl w:val="821033D6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411350"/>
    <w:multiLevelType w:val="hybridMultilevel"/>
    <w:tmpl w:val="39724CF4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60C0F"/>
    <w:multiLevelType w:val="hybridMultilevel"/>
    <w:tmpl w:val="78DE76BE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C44873"/>
    <w:multiLevelType w:val="hybridMultilevel"/>
    <w:tmpl w:val="EC7E30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5A6C5B"/>
    <w:multiLevelType w:val="hybridMultilevel"/>
    <w:tmpl w:val="42007832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22615C"/>
    <w:multiLevelType w:val="hybridMultilevel"/>
    <w:tmpl w:val="FF52A9B4"/>
    <w:lvl w:ilvl="0" w:tplc="0414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EC63B8A"/>
    <w:multiLevelType w:val="hybridMultilevel"/>
    <w:tmpl w:val="B4B2B886"/>
    <w:lvl w:ilvl="0" w:tplc="0414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3">
    <w:nsid w:val="7F9C4BB5"/>
    <w:multiLevelType w:val="multilevel"/>
    <w:tmpl w:val="9E42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13"/>
  </w:num>
  <w:num w:numId="10">
    <w:abstractNumId w:val="10"/>
  </w:num>
  <w:num w:numId="11">
    <w:abstractNumId w:val="2"/>
  </w:num>
  <w:num w:numId="12">
    <w:abstractNumId w:val="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59"/>
    <w:rsid w:val="00016697"/>
    <w:rsid w:val="00061430"/>
    <w:rsid w:val="00070FAF"/>
    <w:rsid w:val="00090BC8"/>
    <w:rsid w:val="000D4452"/>
    <w:rsid w:val="001B7094"/>
    <w:rsid w:val="001C0740"/>
    <w:rsid w:val="001F7264"/>
    <w:rsid w:val="002949AA"/>
    <w:rsid w:val="00297633"/>
    <w:rsid w:val="002E1B57"/>
    <w:rsid w:val="002E76FB"/>
    <w:rsid w:val="002E7F07"/>
    <w:rsid w:val="00322EE3"/>
    <w:rsid w:val="00326B2E"/>
    <w:rsid w:val="004B3C69"/>
    <w:rsid w:val="004F2A8D"/>
    <w:rsid w:val="0052191E"/>
    <w:rsid w:val="005835C6"/>
    <w:rsid w:val="00647F3B"/>
    <w:rsid w:val="00676DB6"/>
    <w:rsid w:val="00682559"/>
    <w:rsid w:val="00722EB2"/>
    <w:rsid w:val="00724C61"/>
    <w:rsid w:val="00730F8A"/>
    <w:rsid w:val="007436FC"/>
    <w:rsid w:val="00753E75"/>
    <w:rsid w:val="00761B8D"/>
    <w:rsid w:val="00815CB1"/>
    <w:rsid w:val="008A1D27"/>
    <w:rsid w:val="008C43A7"/>
    <w:rsid w:val="008F7071"/>
    <w:rsid w:val="00933AA1"/>
    <w:rsid w:val="009444A8"/>
    <w:rsid w:val="009B7F40"/>
    <w:rsid w:val="009D578A"/>
    <w:rsid w:val="009F0B8D"/>
    <w:rsid w:val="009F7A85"/>
    <w:rsid w:val="00A0028C"/>
    <w:rsid w:val="00A412F7"/>
    <w:rsid w:val="00A5350F"/>
    <w:rsid w:val="00AA01D0"/>
    <w:rsid w:val="00AB2BAA"/>
    <w:rsid w:val="00AF0136"/>
    <w:rsid w:val="00AF08E3"/>
    <w:rsid w:val="00B40F10"/>
    <w:rsid w:val="00B63776"/>
    <w:rsid w:val="00BD00D2"/>
    <w:rsid w:val="00BD0110"/>
    <w:rsid w:val="00BF0858"/>
    <w:rsid w:val="00C762CE"/>
    <w:rsid w:val="00D00128"/>
    <w:rsid w:val="00D0181C"/>
    <w:rsid w:val="00D27E05"/>
    <w:rsid w:val="00D9664D"/>
    <w:rsid w:val="00DA1459"/>
    <w:rsid w:val="00DB6544"/>
    <w:rsid w:val="00E16AE4"/>
    <w:rsid w:val="00E42082"/>
    <w:rsid w:val="00E66A4E"/>
    <w:rsid w:val="00EE7F08"/>
    <w:rsid w:val="00EF54E6"/>
    <w:rsid w:val="00F03550"/>
    <w:rsid w:val="00F12A48"/>
    <w:rsid w:val="00F33291"/>
    <w:rsid w:val="00F531F1"/>
    <w:rsid w:val="00FE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n-NO" w:eastAsia="nn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27"/>
    <w:pPr>
      <w:spacing w:after="200" w:line="276" w:lineRule="auto"/>
    </w:pPr>
    <w:rPr>
      <w:sz w:val="22"/>
      <w:szCs w:val="22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Hyperkopling">
    <w:name w:val="Hyperlink"/>
    <w:basedOn w:val="Standardskriftforavsnitt"/>
    <w:uiPriority w:val="99"/>
    <w:rsid w:val="00933AA1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DA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DA1459"/>
    <w:rPr>
      <w:rFonts w:ascii="Tahoma" w:hAnsi="Tahoma" w:cs="Tahoma"/>
      <w:sz w:val="16"/>
      <w:szCs w:val="16"/>
      <w:lang w:val="nb-NO" w:eastAsia="en-US"/>
    </w:rPr>
  </w:style>
  <w:style w:type="paragraph" w:styleId="Listeavsnitt">
    <w:name w:val="List Paragraph"/>
    <w:basedOn w:val="Normal"/>
    <w:uiPriority w:val="34"/>
    <w:qFormat/>
    <w:rsid w:val="00D96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n-NO" w:eastAsia="nn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27"/>
    <w:pPr>
      <w:spacing w:after="200" w:line="276" w:lineRule="auto"/>
    </w:pPr>
    <w:rPr>
      <w:sz w:val="22"/>
      <w:szCs w:val="22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Hyperkopling">
    <w:name w:val="Hyperlink"/>
    <w:basedOn w:val="Standardskriftforavsnitt"/>
    <w:uiPriority w:val="99"/>
    <w:rsid w:val="00933AA1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DA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DA1459"/>
    <w:rPr>
      <w:rFonts w:ascii="Tahoma" w:hAnsi="Tahoma" w:cs="Tahoma"/>
      <w:sz w:val="16"/>
      <w:szCs w:val="16"/>
      <w:lang w:val="nb-NO" w:eastAsia="en-US"/>
    </w:rPr>
  </w:style>
  <w:style w:type="paragraph" w:styleId="Listeavsnitt">
    <w:name w:val="List Paragraph"/>
    <w:basedOn w:val="Normal"/>
    <w:uiPriority w:val="34"/>
    <w:qFormat/>
    <w:rsid w:val="00D96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FC861F12.dotm</Template>
  <TotalTime>345</TotalTime>
  <Pages>7</Pages>
  <Words>888</Words>
  <Characters>4970</Characters>
  <Application>Microsoft Office Word</Application>
  <DocSecurity>0</DocSecurity>
  <Lines>41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Arne Waraas</dc:creator>
  <cp:lastModifiedBy>Tor Arne Waraas</cp:lastModifiedBy>
  <cp:revision>5</cp:revision>
  <cp:lastPrinted>2016-11-17T09:06:00Z</cp:lastPrinted>
  <dcterms:created xsi:type="dcterms:W3CDTF">2016-11-14T07:23:00Z</dcterms:created>
  <dcterms:modified xsi:type="dcterms:W3CDTF">2016-11-17T14:34:00Z</dcterms:modified>
</cp:coreProperties>
</file>